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DF700" w14:textId="1B88FD50" w:rsidR="00FE11AB" w:rsidRDefault="000C33DC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D704B1" wp14:editId="1245D1A9">
                <wp:simplePos x="0" y="0"/>
                <wp:positionH relativeFrom="column">
                  <wp:posOffset>831215</wp:posOffset>
                </wp:positionH>
                <wp:positionV relativeFrom="paragraph">
                  <wp:posOffset>342900</wp:posOffset>
                </wp:positionV>
                <wp:extent cx="5818505" cy="0"/>
                <wp:effectExtent l="12065" t="9525" r="825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D43B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5pt,27pt" to="523.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"/>
            </w:pict>
          </mc:Fallback>
        </mc:AlternateContent>
      </w:r>
      <w:r w:rsidR="00223F33">
        <w:rPr>
          <w:rFonts w:ascii="Arial" w:hAnsi="Arial" w:cs="Arial"/>
          <w:sz w:val="48"/>
          <w:szCs w:val="48"/>
        </w:rPr>
        <w:t xml:space="preserve">Name </w:t>
      </w:r>
    </w:p>
    <w:p w14:paraId="6649931D" w14:textId="77777777" w:rsidR="00223F33" w:rsidRPr="00F93D08" w:rsidRDefault="00223F33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564" w:type="dxa"/>
        <w:jc w:val="center"/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2641"/>
        <w:gridCol w:w="2641"/>
        <w:gridCol w:w="2641"/>
        <w:gridCol w:w="2641"/>
      </w:tblGrid>
      <w:tr w:rsidR="00223F33" w14:paraId="58BAA133" w14:textId="77777777" w:rsidTr="00DC5427">
        <w:trPr>
          <w:trHeight w:hRule="exact" w:val="1709"/>
          <w:jc w:val="center"/>
        </w:trPr>
        <w:tc>
          <w:tcPr>
            <w:tcW w:w="2722" w:type="dxa"/>
            <w:vAlign w:val="center"/>
          </w:tcPr>
          <w:p w14:paraId="2F9DB0C1" w14:textId="77777777" w:rsidR="00223F33" w:rsidRDefault="00223F33" w:rsidP="00223F3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Header</w:t>
            </w:r>
          </w:p>
        </w:tc>
        <w:tc>
          <w:tcPr>
            <w:tcW w:w="2722" w:type="dxa"/>
            <w:vAlign w:val="center"/>
          </w:tcPr>
          <w:p w14:paraId="4F92A132" w14:textId="77777777" w:rsidR="00223F33" w:rsidRDefault="00223F33" w:rsidP="00223F3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Header</w:t>
            </w:r>
          </w:p>
        </w:tc>
        <w:tc>
          <w:tcPr>
            <w:tcW w:w="2722" w:type="dxa"/>
            <w:vAlign w:val="center"/>
          </w:tcPr>
          <w:p w14:paraId="473EE723" w14:textId="77777777" w:rsidR="00223F33" w:rsidRDefault="00223F33" w:rsidP="00223F3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Header</w:t>
            </w:r>
          </w:p>
        </w:tc>
        <w:tc>
          <w:tcPr>
            <w:tcW w:w="2722" w:type="dxa"/>
            <w:vAlign w:val="center"/>
          </w:tcPr>
          <w:p w14:paraId="5335F9BD" w14:textId="77777777" w:rsidR="00223F33" w:rsidRDefault="00223F33" w:rsidP="00223F3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Header</w:t>
            </w:r>
          </w:p>
        </w:tc>
      </w:tr>
      <w:tr w:rsidR="00223F33" w14:paraId="34246CF4" w14:textId="77777777" w:rsidTr="00DC5427">
        <w:trPr>
          <w:trHeight w:val="2733"/>
          <w:jc w:val="center"/>
        </w:trPr>
        <w:tc>
          <w:tcPr>
            <w:tcW w:w="2722" w:type="dxa"/>
          </w:tcPr>
          <w:p w14:paraId="0AC6FDB1" w14:textId="77777777" w:rsidR="00223F33" w:rsidRDefault="00223F33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722" w:type="dxa"/>
          </w:tcPr>
          <w:p w14:paraId="0EFF32D1" w14:textId="77777777" w:rsidR="00223F33" w:rsidRDefault="00223F33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722" w:type="dxa"/>
          </w:tcPr>
          <w:p w14:paraId="6F4D2249" w14:textId="77777777" w:rsidR="00223F33" w:rsidRDefault="00223F33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722" w:type="dxa"/>
          </w:tcPr>
          <w:p w14:paraId="7D294AB8" w14:textId="77777777" w:rsidR="00223F33" w:rsidRDefault="00223F33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223F33" w14:paraId="5B42925E" w14:textId="77777777" w:rsidTr="00DC5427">
        <w:trPr>
          <w:trHeight w:val="2733"/>
          <w:jc w:val="center"/>
        </w:trPr>
        <w:tc>
          <w:tcPr>
            <w:tcW w:w="2722" w:type="dxa"/>
          </w:tcPr>
          <w:p w14:paraId="7474AD12" w14:textId="77777777" w:rsidR="00223F33" w:rsidRDefault="00223F33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722" w:type="dxa"/>
          </w:tcPr>
          <w:p w14:paraId="3B2082FA" w14:textId="77777777" w:rsidR="00223F33" w:rsidRDefault="00223F33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722" w:type="dxa"/>
          </w:tcPr>
          <w:p w14:paraId="694D78F9" w14:textId="77777777" w:rsidR="00223F33" w:rsidRDefault="00223F33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722" w:type="dxa"/>
          </w:tcPr>
          <w:p w14:paraId="5C26E596" w14:textId="77777777" w:rsidR="00223F33" w:rsidRDefault="00223F33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223F33" w14:paraId="1E234A6B" w14:textId="77777777" w:rsidTr="00DC5427">
        <w:trPr>
          <w:trHeight w:val="2733"/>
          <w:jc w:val="center"/>
        </w:trPr>
        <w:tc>
          <w:tcPr>
            <w:tcW w:w="2722" w:type="dxa"/>
          </w:tcPr>
          <w:p w14:paraId="23F6090D" w14:textId="77777777" w:rsidR="00223F33" w:rsidRDefault="00223F33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722" w:type="dxa"/>
          </w:tcPr>
          <w:p w14:paraId="30C5F697" w14:textId="77777777" w:rsidR="00223F33" w:rsidRDefault="00223F33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722" w:type="dxa"/>
          </w:tcPr>
          <w:p w14:paraId="3591C18B" w14:textId="77777777" w:rsidR="00223F33" w:rsidRDefault="00223F33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722" w:type="dxa"/>
          </w:tcPr>
          <w:p w14:paraId="33BABE4C" w14:textId="77777777" w:rsidR="00223F33" w:rsidRDefault="00223F33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223F33" w14:paraId="01DA28C6" w14:textId="77777777" w:rsidTr="00DC5427">
        <w:trPr>
          <w:trHeight w:val="2733"/>
          <w:jc w:val="center"/>
        </w:trPr>
        <w:tc>
          <w:tcPr>
            <w:tcW w:w="2722" w:type="dxa"/>
          </w:tcPr>
          <w:p w14:paraId="4AEAB86C" w14:textId="77777777" w:rsidR="00223F33" w:rsidRDefault="00223F33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722" w:type="dxa"/>
          </w:tcPr>
          <w:p w14:paraId="29B1E100" w14:textId="77777777" w:rsidR="00223F33" w:rsidRDefault="00223F33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722" w:type="dxa"/>
          </w:tcPr>
          <w:p w14:paraId="281187B5" w14:textId="77777777" w:rsidR="00223F33" w:rsidRDefault="00223F33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722" w:type="dxa"/>
          </w:tcPr>
          <w:p w14:paraId="438FE1E7" w14:textId="77777777" w:rsidR="00223F33" w:rsidRDefault="00223F33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295ADCD8" w14:textId="77777777" w:rsidR="00223F33" w:rsidRPr="00223F33" w:rsidRDefault="00223F33">
      <w:pPr>
        <w:rPr>
          <w:rFonts w:ascii="Arial" w:hAnsi="Arial" w:cs="Arial"/>
          <w:sz w:val="48"/>
          <w:szCs w:val="48"/>
        </w:rPr>
      </w:pPr>
    </w:p>
    <w:sectPr w:rsidR="00223F33" w:rsidRPr="00223F33" w:rsidSect="007469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0FE7F" w14:textId="77777777" w:rsidR="000C33DC" w:rsidRDefault="000C33DC" w:rsidP="000C33DC">
      <w:r>
        <w:separator/>
      </w:r>
    </w:p>
  </w:endnote>
  <w:endnote w:type="continuationSeparator" w:id="0">
    <w:p w14:paraId="1602B56C" w14:textId="77777777" w:rsidR="000C33DC" w:rsidRDefault="000C33DC" w:rsidP="000C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A0CE0" w14:textId="77777777" w:rsidR="000C33DC" w:rsidRDefault="000C33DC" w:rsidP="000C33DC">
      <w:r>
        <w:separator/>
      </w:r>
    </w:p>
  </w:footnote>
  <w:footnote w:type="continuationSeparator" w:id="0">
    <w:p w14:paraId="540BE654" w14:textId="77777777" w:rsidR="000C33DC" w:rsidRDefault="000C33DC" w:rsidP="000C3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3DC"/>
    <w:rsid w:val="000C33DC"/>
    <w:rsid w:val="00223F33"/>
    <w:rsid w:val="007316A3"/>
    <w:rsid w:val="007469EF"/>
    <w:rsid w:val="00767033"/>
    <w:rsid w:val="00DC5427"/>
    <w:rsid w:val="00F67DC1"/>
    <w:rsid w:val="00F93D08"/>
    <w:rsid w:val="00FE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DF4C56"/>
  <w15:chartTrackingRefBased/>
  <w15:docId w15:val="{B963EEB8-8688-4298-9FB2-7AD0326F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23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s\four_column_pict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four_column_picture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</vt:lpstr>
    </vt:vector>
  </TitlesOfParts>
  <Company>NPS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Deb Buresh</dc:creator>
  <cp:keywords/>
  <dc:description/>
  <cp:lastModifiedBy>Deb Buresh</cp:lastModifiedBy>
  <cp:revision>1</cp:revision>
  <cp:lastPrinted>2006-12-05T15:44:00Z</cp:lastPrinted>
  <dcterms:created xsi:type="dcterms:W3CDTF">2023-02-20T16:29:00Z</dcterms:created>
  <dcterms:modified xsi:type="dcterms:W3CDTF">2023-02-20T16:29:00Z</dcterms:modified>
</cp:coreProperties>
</file>