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BBA1" w14:textId="77777777" w:rsidR="00EC05C4" w:rsidRDefault="00EC05C4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312"/>
        <w:gridCol w:w="3312"/>
        <w:gridCol w:w="3312"/>
        <w:gridCol w:w="3312"/>
      </w:tblGrid>
      <w:tr w:rsidR="00EC05C4" w14:paraId="07F31C6A" w14:textId="77777777">
        <w:trPr>
          <w:trHeight w:hRule="exact" w:val="3312"/>
          <w:jc w:val="center"/>
        </w:trPr>
        <w:tc>
          <w:tcPr>
            <w:tcW w:w="3312" w:type="dxa"/>
            <w:tcBorders>
              <w:top w:val="nil"/>
              <w:left w:val="nil"/>
            </w:tcBorders>
            <w:vAlign w:val="center"/>
          </w:tcPr>
          <w:p w14:paraId="1F35C3CA" w14:textId="54F837F2" w:rsidR="00EC05C4" w:rsidRPr="00FD0DC2" w:rsidRDefault="008310D6" w:rsidP="004D43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42D7AFD" wp14:editId="6D724CC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1647190</wp:posOffset>
                      </wp:positionV>
                      <wp:extent cx="8877300" cy="5115560"/>
                      <wp:effectExtent l="22860" t="9525" r="5715" b="8890"/>
                      <wp:wrapNone/>
                      <wp:docPr id="1" name="Group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8877300" cy="5115560"/>
                                <a:chOff x="1281" y="2952"/>
                                <a:chExt cx="13980" cy="8056"/>
                              </a:xfrm>
                            </wpg:grpSpPr>
                            <wpg:grpSp>
                              <wpg:cNvPr id="2" name="Group 1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81" y="2952"/>
                                  <a:ext cx="13980" cy="8056"/>
                                  <a:chOff x="1281" y="3600"/>
                                  <a:chExt cx="13980" cy="8056"/>
                                </a:xfrm>
                              </wpg:grpSpPr>
                              <wps:wsp>
                                <wps:cNvPr id="3" name="AutoShap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V="1">
                                    <a:off x="11239" y="3600"/>
                                    <a:ext cx="3312" cy="71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AutoShap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V="1">
                                    <a:off x="7909" y="3600"/>
                                    <a:ext cx="3312" cy="71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V="1">
                                    <a:off x="1287" y="3604"/>
                                    <a:ext cx="3312" cy="71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81" y="7630"/>
                                    <a:ext cx="3312" cy="71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97" y="10940"/>
                                    <a:ext cx="3312" cy="71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23" y="7630"/>
                                    <a:ext cx="3312" cy="71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3247" y="5612"/>
                                    <a:ext cx="3312" cy="716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4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4630" y="4860"/>
                                  <a:ext cx="3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D421E4" w14:textId="77777777" w:rsidR="00C62806" w:rsidRDefault="00C62806" w:rsidP="00C62806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207" y="3060"/>
                                  <a:ext cx="3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3A42C9" w14:textId="77777777" w:rsidR="00C62806" w:rsidRDefault="00C62806" w:rsidP="00C62806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4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062" y="10431"/>
                                  <a:ext cx="3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EEA6E" w14:textId="77777777" w:rsidR="00C62806" w:rsidRDefault="00C62806" w:rsidP="00C6280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58" y="3049"/>
                                  <a:ext cx="3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7D03EE" w14:textId="77777777" w:rsidR="00C62806" w:rsidRDefault="00C62806" w:rsidP="00C62806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4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394" y="7020"/>
                                  <a:ext cx="3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5F8A58" w14:textId="77777777" w:rsidR="00C62806" w:rsidRDefault="00C62806" w:rsidP="00C6280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662" y="7020"/>
                                  <a:ext cx="3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58D23E" w14:textId="77777777" w:rsidR="00C62806" w:rsidRDefault="00C62806" w:rsidP="00C6280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4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2565" y="3049"/>
                                  <a:ext cx="37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362C99" w14:textId="77777777" w:rsidR="00C62806" w:rsidRDefault="00C62806" w:rsidP="00C62806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D7AFD" id="Group 47" o:spid="_x0000_s1026" style="position:absolute;left:0;text-align:left;margin-left:-6.5pt;margin-top:129.7pt;width:699pt;height:402.8pt;z-index:251657728" coordorigin="1281,2952" coordsize="13980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">
                      <o:lock v:ext="edit" aspectratio="t"/>
                      <v:group id="Group 18" o:spid="_x0000_s1027" style="position:absolute;left:1281;top:2952;width:13980;height:8056" coordorigin="1281,3600" coordsize="13980,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o:lock v:ext="edit" aspectratio="t"/>
                        <v:shape id="AutoShape 7" o:spid="_x0000_s1028" style="position:absolute;left:11239;top:3600;width:3312;height:7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" path="m,l5400,21600r10800,l21600,,,xe" strokeweight=".25pt">
                          <v:stroke joinstyle="miter"/>
                          <v:path o:connecttype="custom" o:connectlocs="2898,358;1656,716;414,358;1656,0" o:connectangles="0,0,0,0" textboxrect="4500,4495,17100,17105"/>
                          <o:lock v:ext="edit" aspectratio="t"/>
                        </v:shape>
                        <v:shape id="AutoShape 12" o:spid="_x0000_s1029" style="position:absolute;left:7909;top:3600;width:3312;height:7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" path="m,l5400,21600r10800,l21600,,,xe" strokeweight=".25pt">
                          <v:stroke joinstyle="miter"/>
                          <v:path o:connecttype="custom" o:connectlocs="2898,358;1656,716;414,358;1656,0" o:connectangles="0,0,0,0" textboxrect="4500,4495,17100,17105"/>
                          <o:lock v:ext="edit" aspectratio="t"/>
                        </v:shape>
                        <v:shape id="AutoShape 13" o:spid="_x0000_s1030" style="position:absolute;left:1287;top:3604;width:3312;height:71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" path="m,l5400,21600r10800,l21600,,,xe" strokeweight=".25pt">
                          <v:stroke joinstyle="miter"/>
                          <v:path o:connecttype="custom" o:connectlocs="2898,358;1656,716;414,358;1656,0" o:connectangles="0,0,0,0" textboxrect="4500,4495,17100,17105"/>
                          <o:lock v:ext="edit" aspectratio="t"/>
                        </v:shape>
                        <v:shape id="AutoShape 14" o:spid="_x0000_s1031" style="position:absolute;left:1281;top:7630;width:3312;height:7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" path="m,l5400,21600r10800,l21600,,,xe" strokeweight=".25pt">
                          <v:stroke joinstyle="miter"/>
                          <v:path o:connecttype="custom" o:connectlocs="2898,358;1656,716;414,358;1656,0" o:connectangles="0,0,0,0" textboxrect="4500,4495,17100,17105"/>
                          <o:lock v:ext="edit" aspectratio="t"/>
                        </v:shape>
                        <v:shape id="AutoShape 15" o:spid="_x0000_s1032" style="position:absolute;left:4597;top:10940;width:3312;height:7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" path="m,l5400,21600r10800,l21600,,,xe" strokeweight=".25pt">
                          <v:stroke joinstyle="miter"/>
                          <v:path o:connecttype="custom" o:connectlocs="2898,358;1656,716;414,358;1656,0" o:connectangles="0,0,0,0" textboxrect="4500,4495,17100,17105"/>
                          <o:lock v:ext="edit" aspectratio="t"/>
                        </v:shape>
                        <v:shape id="AutoShape 16" o:spid="_x0000_s1033" style="position:absolute;left:7923;top:7630;width:3312;height:7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" path="m,l5400,21600r10800,l21600,,,xe" strokeweight=".25pt">
                          <v:stroke joinstyle="miter"/>
                          <v:path o:connecttype="custom" o:connectlocs="2898,358;1656,716;414,358;1656,0" o:connectangles="0,0,0,0" textboxrect="4500,4495,17100,17105"/>
                          <o:lock v:ext="edit" aspectratio="t"/>
                        </v:shape>
                        <v:shape id="AutoShape 17" o:spid="_x0000_s1034" style="position:absolute;left:13247;top:5612;width:3312;height:71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" path="m,l5400,21600r10800,l21600,,,xe" strokeweight=".25pt">
                          <v:stroke joinstyle="miter"/>
                          <v:path o:connecttype="custom" o:connectlocs="2898,358;1656,716;414,358;1656,0" o:connectangles="0,0,0,0" textboxrect="4500,4495,17100,17105"/>
                          <o:lock v:ext="edit" aspectratio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35" type="#_x0000_t202" style="position:absolute;left:14630;top:4860;width:3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0FD421E4" w14:textId="77777777" w:rsidR="00C62806" w:rsidRDefault="00C62806" w:rsidP="00C62806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41" o:spid="_x0000_s1036" type="#_x0000_t202" style="position:absolute;left:9207;top:3060;width:3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o:lock v:ext="edit" aspectratio="t"/>
                        <v:textbox>
                          <w:txbxContent>
                            <w:p w14:paraId="1A3A42C9" w14:textId="77777777" w:rsidR="00C62806" w:rsidRDefault="00C62806" w:rsidP="00C6280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42" o:spid="_x0000_s1037" type="#_x0000_t202" style="position:absolute;left:6062;top:10431;width:3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o:lock v:ext="edit" aspectratio="t"/>
                        <v:textbox>
                          <w:txbxContent>
                            <w:p w14:paraId="2E4EEA6E" w14:textId="77777777" w:rsidR="00C62806" w:rsidRDefault="00C62806" w:rsidP="00C6280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3" o:spid="_x0000_s1038" type="#_x0000_t202" style="position:absolute;left:2658;top:3049;width:3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14:paraId="017D03EE" w14:textId="77777777" w:rsidR="00C62806" w:rsidRDefault="00C62806" w:rsidP="00C6280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44" o:spid="_x0000_s1039" type="#_x0000_t202" style="position:absolute;left:9394;top:7020;width:3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o:lock v:ext="edit" aspectratio="t"/>
                        <v:textbox>
                          <w:txbxContent>
                            <w:p w14:paraId="5A5F8A58" w14:textId="77777777" w:rsidR="00C62806" w:rsidRDefault="00C62806" w:rsidP="00C6280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5" o:spid="_x0000_s1040" type="#_x0000_t202" style="position:absolute;left:2662;top:7020;width:3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o:lock v:ext="edit" aspectratio="t"/>
                        <v:textbox>
                          <w:txbxContent>
                            <w:p w14:paraId="4958D23E" w14:textId="77777777" w:rsidR="00C62806" w:rsidRDefault="00C62806" w:rsidP="00C6280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41" type="#_x0000_t202" style="position:absolute;left:12565;top:3049;width:3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14:paraId="14362C99" w14:textId="77777777" w:rsidR="00C62806" w:rsidRDefault="00C62806" w:rsidP="00C6280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12" w:type="dxa"/>
            <w:vAlign w:val="center"/>
          </w:tcPr>
          <w:p w14:paraId="6CA4EDFA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tcBorders>
              <w:top w:val="nil"/>
              <w:right w:val="nil"/>
            </w:tcBorders>
            <w:vAlign w:val="center"/>
          </w:tcPr>
          <w:p w14:paraId="0E4A889C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  <w:vAlign w:val="center"/>
          </w:tcPr>
          <w:p w14:paraId="5C6774A7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</w:tr>
      <w:tr w:rsidR="00EC05C4" w14:paraId="7A6FF882" w14:textId="77777777">
        <w:trPr>
          <w:trHeight w:hRule="exact" w:val="3312"/>
          <w:jc w:val="center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1495B7A5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vAlign w:val="center"/>
          </w:tcPr>
          <w:p w14:paraId="4EB30411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44AFD2D2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2837A98B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</w:tr>
      <w:tr w:rsidR="00EC05C4" w14:paraId="40C3731E" w14:textId="77777777">
        <w:trPr>
          <w:trHeight w:hRule="exact" w:val="3312"/>
          <w:jc w:val="center"/>
        </w:trPr>
        <w:tc>
          <w:tcPr>
            <w:tcW w:w="3312" w:type="dxa"/>
            <w:tcBorders>
              <w:left w:val="nil"/>
              <w:bottom w:val="nil"/>
            </w:tcBorders>
            <w:vAlign w:val="center"/>
          </w:tcPr>
          <w:p w14:paraId="349D8A37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vAlign w:val="center"/>
          </w:tcPr>
          <w:p w14:paraId="1ACC248B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tcBorders>
              <w:bottom w:val="nil"/>
              <w:right w:val="nil"/>
            </w:tcBorders>
            <w:vAlign w:val="center"/>
          </w:tcPr>
          <w:p w14:paraId="24A2A3B1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  <w:vAlign w:val="center"/>
          </w:tcPr>
          <w:p w14:paraId="0E6E83D0" w14:textId="77777777" w:rsidR="00EC05C4" w:rsidRPr="00FD0DC2" w:rsidRDefault="00EC05C4" w:rsidP="004D43E8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524145A" w14:textId="77777777" w:rsidR="00FE11AB" w:rsidRDefault="00FE11AB"/>
    <w:sectPr w:rsidR="00FE11AB" w:rsidSect="004D43E8">
      <w:pgSz w:w="15840" w:h="12240" w:orient="landscape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DC7" w14:textId="77777777" w:rsidR="008310D6" w:rsidRDefault="008310D6" w:rsidP="008310D6">
      <w:r>
        <w:separator/>
      </w:r>
    </w:p>
  </w:endnote>
  <w:endnote w:type="continuationSeparator" w:id="0">
    <w:p w14:paraId="16316F67" w14:textId="77777777" w:rsidR="008310D6" w:rsidRDefault="008310D6" w:rsidP="0083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ECEC" w14:textId="77777777" w:rsidR="008310D6" w:rsidRDefault="008310D6" w:rsidP="008310D6">
      <w:r>
        <w:separator/>
      </w:r>
    </w:p>
  </w:footnote>
  <w:footnote w:type="continuationSeparator" w:id="0">
    <w:p w14:paraId="3448E6E9" w14:textId="77777777" w:rsidR="008310D6" w:rsidRDefault="008310D6" w:rsidP="0083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D6"/>
    <w:rsid w:val="00100FF5"/>
    <w:rsid w:val="001644C3"/>
    <w:rsid w:val="003226B3"/>
    <w:rsid w:val="004D43E8"/>
    <w:rsid w:val="0073302B"/>
    <w:rsid w:val="007469EF"/>
    <w:rsid w:val="007B2259"/>
    <w:rsid w:val="008310D6"/>
    <w:rsid w:val="00B828A9"/>
    <w:rsid w:val="00C62806"/>
    <w:rsid w:val="00EC05C4"/>
    <w:rsid w:val="00FD0DC2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EC177"/>
  <w15:chartTrackingRefBased/>
  <w15:docId w15:val="{17A0CC64-0713-4EAC-B196-4E56AFF6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Cub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Cube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2005-06-29T03:08:00Z</cp:lastPrinted>
  <dcterms:created xsi:type="dcterms:W3CDTF">2023-02-20T16:16:00Z</dcterms:created>
  <dcterms:modified xsi:type="dcterms:W3CDTF">2023-02-20T16:16:00Z</dcterms:modified>
</cp:coreProperties>
</file>