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6223F2" w14:paraId="7FB70A58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45916FD8" w14:textId="77777777" w:rsidR="006223F2" w:rsidRPr="006223F2" w:rsidRDefault="006223F2" w:rsidP="006223F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777C8995" w14:textId="77777777" w:rsidR="006223F2" w:rsidRPr="006223F2" w:rsidRDefault="006223F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2C14BD7E" w14:textId="77777777" w:rsidR="00EF71E8" w:rsidRDefault="00EF71E8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210BA864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32B6576D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1844C379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5747B6FB" w14:textId="77777777" w:rsidR="00EF71E8" w:rsidRDefault="00EF71E8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14AF508C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75438CED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3B8266D2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24B1BE90" w14:textId="77777777" w:rsidR="00791922" w:rsidRDefault="00791922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5D2013E3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51E85A86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59E5BA11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32A7D304" w14:textId="77777777" w:rsidR="00791922" w:rsidRDefault="00791922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08705B3C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6B571B57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07C0BF1C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5968B9E7" w14:textId="77777777" w:rsidR="00791922" w:rsidRDefault="00791922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14CB0BBC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21B0BA19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13E00922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4C8DEF7B" w14:textId="77777777" w:rsidR="00791922" w:rsidRDefault="00791922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6FA922AF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7C2926C2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51C0E1F4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46A473A2" w14:textId="77777777" w:rsidR="00791922" w:rsidRDefault="00791922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41870348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2DF4E299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26A5CBC5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7395BC44" w14:textId="77777777" w:rsidR="00791922" w:rsidRDefault="00791922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5E724DE6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5264781C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7360AA4D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62234931" w14:textId="77777777" w:rsidR="00791922" w:rsidRDefault="00791922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2B769468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7EBBD86E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076AE8EE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7F28181E" w14:textId="77777777" w:rsidR="00791922" w:rsidRDefault="00791922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7FF35B28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40323BE5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6230A9EA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35FD15FA" w14:textId="77777777" w:rsidR="00791922" w:rsidRDefault="00791922" w:rsidP="00163D94"/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18"/>
        <w:gridCol w:w="2618"/>
      </w:tblGrid>
      <w:tr w:rsidR="00791922" w14:paraId="11DE4078" w14:textId="77777777" w:rsidTr="00791922">
        <w:trPr>
          <w:cantSplit/>
          <w:trHeight w:hRule="exact" w:val="2160"/>
          <w:jc w:val="center"/>
        </w:trPr>
        <w:tc>
          <w:tcPr>
            <w:tcW w:w="2618" w:type="dxa"/>
            <w:textDirection w:val="btLr"/>
            <w:vAlign w:val="center"/>
          </w:tcPr>
          <w:p w14:paraId="4940E8D1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618" w:type="dxa"/>
            <w:textDirection w:val="tbRl"/>
            <w:vAlign w:val="center"/>
          </w:tcPr>
          <w:p w14:paraId="5A308153" w14:textId="77777777" w:rsidR="00791922" w:rsidRPr="006223F2" w:rsidRDefault="00791922" w:rsidP="00791922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165C03FA" w14:textId="77777777" w:rsidR="00791922" w:rsidRDefault="00791922" w:rsidP="00163D94"/>
    <w:sectPr w:rsidR="00791922" w:rsidSect="00EF71E8">
      <w:type w:val="continuous"/>
      <w:pgSz w:w="12240" w:h="15840"/>
      <w:pgMar w:top="576" w:right="720" w:bottom="576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5DEB" w14:textId="77777777" w:rsidR="0008205A" w:rsidRDefault="0008205A" w:rsidP="0008205A">
      <w:r>
        <w:separator/>
      </w:r>
    </w:p>
  </w:endnote>
  <w:endnote w:type="continuationSeparator" w:id="0">
    <w:p w14:paraId="180C9670" w14:textId="77777777" w:rsidR="0008205A" w:rsidRDefault="0008205A" w:rsidP="0008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0911" w14:textId="77777777" w:rsidR="0008205A" w:rsidRDefault="0008205A" w:rsidP="0008205A">
      <w:r>
        <w:separator/>
      </w:r>
    </w:p>
  </w:footnote>
  <w:footnote w:type="continuationSeparator" w:id="0">
    <w:p w14:paraId="3E959FB1" w14:textId="77777777" w:rsidR="0008205A" w:rsidRDefault="0008205A" w:rsidP="0008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5A"/>
    <w:rsid w:val="0008205A"/>
    <w:rsid w:val="00163D94"/>
    <w:rsid w:val="00611FE2"/>
    <w:rsid w:val="006223F2"/>
    <w:rsid w:val="007215DB"/>
    <w:rsid w:val="00791922"/>
    <w:rsid w:val="008355EA"/>
    <w:rsid w:val="00857078"/>
    <w:rsid w:val="00C56B00"/>
    <w:rsid w:val="00D16CD2"/>
    <w:rsid w:val="00DF382E"/>
    <w:rsid w:val="00E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EF381"/>
  <w15:chartTrackingRefBased/>
  <w15:docId w15:val="{B0A37CD9-65D6-4705-ACD4-530FF07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domino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dominoes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NPS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 Buresh</dc:creator>
  <cp:keywords/>
  <dc:description/>
  <cp:lastModifiedBy>Deb Buresh</cp:lastModifiedBy>
  <cp:revision>1</cp:revision>
  <cp:lastPrinted>1601-01-01T00:00:00Z</cp:lastPrinted>
  <dcterms:created xsi:type="dcterms:W3CDTF">2023-02-20T16:20:00Z</dcterms:created>
  <dcterms:modified xsi:type="dcterms:W3CDTF">2023-02-20T16:21:00Z</dcterms:modified>
</cp:coreProperties>
</file>