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CellSpacing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7632"/>
        <w:gridCol w:w="7632"/>
      </w:tblGrid>
      <w:tr w:rsidR="00451103" w14:paraId="58DCB9A2" w14:textId="77777777">
        <w:trPr>
          <w:trHeight w:hRule="exact" w:val="5040"/>
          <w:tblCellSpacing w:w="144" w:type="dxa"/>
          <w:jc w:val="center"/>
        </w:trPr>
        <w:tc>
          <w:tcPr>
            <w:tcW w:w="7200" w:type="dxa"/>
            <w:vAlign w:val="center"/>
          </w:tcPr>
          <w:p w14:paraId="4DC50364" w14:textId="77777777" w:rsidR="00451103" w:rsidRPr="002879F8" w:rsidRDefault="00451103" w:rsidP="0045110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7200" w:type="dxa"/>
            <w:vAlign w:val="center"/>
          </w:tcPr>
          <w:p w14:paraId="1A200140" w14:textId="77777777" w:rsidR="00451103" w:rsidRPr="002879F8" w:rsidRDefault="00451103" w:rsidP="0045110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451103" w14:paraId="0012B2B3" w14:textId="77777777">
        <w:trPr>
          <w:trHeight w:hRule="exact" w:val="5040"/>
          <w:tblCellSpacing w:w="144" w:type="dxa"/>
          <w:jc w:val="center"/>
        </w:trPr>
        <w:tc>
          <w:tcPr>
            <w:tcW w:w="7200" w:type="dxa"/>
            <w:vAlign w:val="center"/>
          </w:tcPr>
          <w:p w14:paraId="26CA5D56" w14:textId="77777777" w:rsidR="00451103" w:rsidRPr="002879F8" w:rsidRDefault="00451103" w:rsidP="0045110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7200" w:type="dxa"/>
            <w:vAlign w:val="center"/>
          </w:tcPr>
          <w:p w14:paraId="3C6B6BC8" w14:textId="77777777" w:rsidR="00451103" w:rsidRPr="002879F8" w:rsidRDefault="00451103" w:rsidP="0045110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</w:tbl>
    <w:p w14:paraId="685E24BD" w14:textId="77777777" w:rsidR="002879F8" w:rsidRDefault="002879F8"/>
    <w:tbl>
      <w:tblPr>
        <w:tblStyle w:val="TableGrid"/>
        <w:tblW w:w="0" w:type="auto"/>
        <w:jc w:val="center"/>
        <w:tblCellSpacing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7632"/>
        <w:gridCol w:w="7632"/>
      </w:tblGrid>
      <w:tr w:rsidR="0093200A" w14:paraId="7879EEE5" w14:textId="77777777">
        <w:trPr>
          <w:trHeight w:hRule="exact" w:val="5040"/>
          <w:tblCellSpacing w:w="144" w:type="dxa"/>
          <w:jc w:val="center"/>
        </w:trPr>
        <w:tc>
          <w:tcPr>
            <w:tcW w:w="7200" w:type="dxa"/>
            <w:vAlign w:val="center"/>
          </w:tcPr>
          <w:p w14:paraId="7EB44AD6" w14:textId="77777777" w:rsidR="0093200A" w:rsidRPr="002879F8" w:rsidRDefault="0093200A" w:rsidP="0093200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7200" w:type="dxa"/>
            <w:vAlign w:val="center"/>
          </w:tcPr>
          <w:p w14:paraId="65A7FBF6" w14:textId="77777777" w:rsidR="0093200A" w:rsidRPr="002879F8" w:rsidRDefault="0093200A" w:rsidP="0093200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93200A" w14:paraId="24B139F9" w14:textId="77777777">
        <w:trPr>
          <w:trHeight w:hRule="exact" w:val="5040"/>
          <w:tblCellSpacing w:w="144" w:type="dxa"/>
          <w:jc w:val="center"/>
        </w:trPr>
        <w:tc>
          <w:tcPr>
            <w:tcW w:w="7200" w:type="dxa"/>
            <w:vAlign w:val="center"/>
          </w:tcPr>
          <w:p w14:paraId="78CEC1EC" w14:textId="77777777" w:rsidR="0093200A" w:rsidRPr="002879F8" w:rsidRDefault="0093200A" w:rsidP="0093200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7200" w:type="dxa"/>
            <w:vAlign w:val="center"/>
          </w:tcPr>
          <w:p w14:paraId="2EF268F5" w14:textId="77777777" w:rsidR="0093200A" w:rsidRPr="002879F8" w:rsidRDefault="0093200A" w:rsidP="0093200A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</w:tbl>
    <w:p w14:paraId="3E09DD6C" w14:textId="77777777" w:rsidR="0093200A" w:rsidRDefault="0093200A"/>
    <w:sectPr w:rsidR="0093200A" w:rsidSect="00BB4E79">
      <w:pgSz w:w="15840" w:h="12240" w:orient="landscape"/>
      <w:pgMar w:top="720" w:right="648" w:bottom="504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A11C" w14:textId="77777777" w:rsidR="00036DBE" w:rsidRDefault="00036DBE" w:rsidP="00036DBE">
      <w:r>
        <w:separator/>
      </w:r>
    </w:p>
  </w:endnote>
  <w:endnote w:type="continuationSeparator" w:id="0">
    <w:p w14:paraId="1F304C0E" w14:textId="77777777" w:rsidR="00036DBE" w:rsidRDefault="00036DBE" w:rsidP="0003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50C2" w14:textId="77777777" w:rsidR="00036DBE" w:rsidRDefault="00036DBE" w:rsidP="00036DBE">
      <w:r>
        <w:separator/>
      </w:r>
    </w:p>
  </w:footnote>
  <w:footnote w:type="continuationSeparator" w:id="0">
    <w:p w14:paraId="62E408C2" w14:textId="77777777" w:rsidR="00036DBE" w:rsidRDefault="00036DBE" w:rsidP="00036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BE"/>
    <w:rsid w:val="00036DBE"/>
    <w:rsid w:val="002879F8"/>
    <w:rsid w:val="00451103"/>
    <w:rsid w:val="0093200A"/>
    <w:rsid w:val="00B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43A448"/>
  <w15:chartTrackingRefBased/>
  <w15:docId w15:val="{C02A2310-8C9C-49C8-B285-D5C955AC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1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FlashCard4-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FlashCard4-4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Buresh</dc:creator>
  <cp:keywords/>
  <dc:description/>
  <cp:lastModifiedBy>Deb Buresh</cp:lastModifiedBy>
  <cp:revision>1</cp:revision>
  <cp:lastPrinted>2005-10-26T20:31:00Z</cp:lastPrinted>
  <dcterms:created xsi:type="dcterms:W3CDTF">2023-02-20T15:44:00Z</dcterms:created>
  <dcterms:modified xsi:type="dcterms:W3CDTF">2023-02-20T15:45:00Z</dcterms:modified>
</cp:coreProperties>
</file>