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15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705"/>
        <w:gridCol w:w="7410"/>
      </w:tblGrid>
      <w:tr w:rsidR="004C6187" w14:paraId="4EB2F303" w14:textId="77777777">
        <w:trPr>
          <w:trHeight w:val="890"/>
          <w:jc w:val="center"/>
        </w:trPr>
        <w:tc>
          <w:tcPr>
            <w:tcW w:w="3705" w:type="dxa"/>
            <w:tcBorders>
              <w:bottom w:val="nil"/>
              <w:right w:val="dashed" w:sz="4" w:space="0" w:color="auto"/>
            </w:tcBorders>
          </w:tcPr>
          <w:p w14:paraId="54E282CD" w14:textId="77777777" w:rsidR="004C6187" w:rsidRDefault="004C6187" w:rsidP="002555C6"/>
        </w:tc>
        <w:tc>
          <w:tcPr>
            <w:tcW w:w="7410" w:type="dxa"/>
            <w:tcBorders>
              <w:left w:val="dashed" w:sz="4" w:space="0" w:color="auto"/>
              <w:bottom w:val="nil"/>
            </w:tcBorders>
          </w:tcPr>
          <w:p w14:paraId="10C0C785" w14:textId="77777777" w:rsidR="004C6187" w:rsidRDefault="004C6187" w:rsidP="002555C6"/>
        </w:tc>
      </w:tr>
      <w:tr w:rsidR="004C6187" w14:paraId="69B97464" w14:textId="77777777">
        <w:trPr>
          <w:trHeight w:hRule="exact" w:val="5314"/>
          <w:jc w:val="center"/>
        </w:trPr>
        <w:tc>
          <w:tcPr>
            <w:tcW w:w="3705" w:type="dxa"/>
            <w:tcBorders>
              <w:top w:val="nil"/>
              <w:right w:val="dashed" w:sz="4" w:space="0" w:color="auto"/>
            </w:tcBorders>
            <w:vAlign w:val="bottom"/>
          </w:tcPr>
          <w:p w14:paraId="42218EAF" w14:textId="77777777" w:rsidR="004C6187" w:rsidRPr="00744463" w:rsidRDefault="004C6187" w:rsidP="00F266D2">
            <w:pPr>
              <w:jc w:val="right"/>
              <w:rPr>
                <w:rFonts w:ascii="Arial Black" w:hAnsi="Arial Black"/>
                <w:sz w:val="300"/>
                <w:szCs w:val="300"/>
              </w:rPr>
            </w:pPr>
          </w:p>
        </w:tc>
        <w:tc>
          <w:tcPr>
            <w:tcW w:w="7410" w:type="dxa"/>
            <w:tcBorders>
              <w:top w:val="nil"/>
              <w:left w:val="dashed" w:sz="4" w:space="0" w:color="auto"/>
            </w:tcBorders>
            <w:vAlign w:val="bottom"/>
          </w:tcPr>
          <w:p w14:paraId="1C6BAC30" w14:textId="77777777" w:rsidR="004C6187" w:rsidRPr="00744463" w:rsidRDefault="004C6187" w:rsidP="00F266D2">
            <w:pPr>
              <w:rPr>
                <w:rFonts w:ascii="Arial Black" w:hAnsi="Arial Black"/>
                <w:sz w:val="300"/>
                <w:szCs w:val="300"/>
              </w:rPr>
            </w:pPr>
          </w:p>
        </w:tc>
      </w:tr>
    </w:tbl>
    <w:p w14:paraId="0AB3210F" w14:textId="7E1969A2" w:rsidR="002555C6" w:rsidRDefault="00FD7697" w:rsidP="002555C6">
      <w:r>
        <w:rPr>
          <w:noProof/>
        </w:rPr>
        <w:drawing>
          <wp:anchor distT="0" distB="0" distL="114300" distR="114300" simplePos="0" relativeHeight="251655168" behindDoc="0" locked="0" layoutInCell="1" allowOverlap="1" wp14:anchorId="7DED751E" wp14:editId="0A5BC822">
            <wp:simplePos x="0" y="0"/>
            <wp:positionH relativeFrom="column">
              <wp:posOffset>2183130</wp:posOffset>
            </wp:positionH>
            <wp:positionV relativeFrom="paragraph">
              <wp:posOffset>44450</wp:posOffset>
            </wp:positionV>
            <wp:extent cx="177800" cy="3683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7F22D" w14:textId="77777777" w:rsidR="002555C6" w:rsidRDefault="002555C6" w:rsidP="002555C6"/>
    <w:p w14:paraId="6CE264E3" w14:textId="77777777" w:rsidR="002555C6" w:rsidRDefault="002555C6" w:rsidP="002555C6"/>
    <w:p w14:paraId="44454FAD" w14:textId="77777777" w:rsidR="002555C6" w:rsidRDefault="002555C6" w:rsidP="002555C6"/>
    <w:p w14:paraId="320E7963" w14:textId="77777777" w:rsidR="002555C6" w:rsidRDefault="002555C6" w:rsidP="002555C6"/>
    <w:tbl>
      <w:tblPr>
        <w:tblStyle w:val="TableGrid"/>
        <w:tblW w:w="11115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705"/>
        <w:gridCol w:w="7410"/>
      </w:tblGrid>
      <w:tr w:rsidR="004C6187" w14:paraId="1E65DB4E" w14:textId="77777777">
        <w:trPr>
          <w:trHeight w:val="890"/>
          <w:jc w:val="center"/>
        </w:trPr>
        <w:tc>
          <w:tcPr>
            <w:tcW w:w="3705" w:type="dxa"/>
            <w:tcBorders>
              <w:bottom w:val="nil"/>
              <w:right w:val="dashed" w:sz="4" w:space="0" w:color="auto"/>
            </w:tcBorders>
          </w:tcPr>
          <w:p w14:paraId="7053A720" w14:textId="77777777" w:rsidR="004C6187" w:rsidRDefault="004C6187" w:rsidP="002555C6"/>
        </w:tc>
        <w:tc>
          <w:tcPr>
            <w:tcW w:w="7410" w:type="dxa"/>
            <w:tcBorders>
              <w:left w:val="dashed" w:sz="4" w:space="0" w:color="auto"/>
              <w:bottom w:val="nil"/>
            </w:tcBorders>
          </w:tcPr>
          <w:p w14:paraId="543F607F" w14:textId="77777777" w:rsidR="004C6187" w:rsidRDefault="004C6187" w:rsidP="002555C6"/>
        </w:tc>
      </w:tr>
      <w:tr w:rsidR="004C6187" w14:paraId="61853A04" w14:textId="77777777">
        <w:trPr>
          <w:trHeight w:hRule="exact" w:val="5314"/>
          <w:jc w:val="center"/>
        </w:trPr>
        <w:tc>
          <w:tcPr>
            <w:tcW w:w="3705" w:type="dxa"/>
            <w:tcBorders>
              <w:top w:val="nil"/>
              <w:right w:val="dashed" w:sz="4" w:space="0" w:color="auto"/>
            </w:tcBorders>
            <w:vAlign w:val="bottom"/>
          </w:tcPr>
          <w:p w14:paraId="449AF9C8" w14:textId="77777777" w:rsidR="004C6187" w:rsidRPr="00744463" w:rsidRDefault="004C6187" w:rsidP="00F266D2">
            <w:pPr>
              <w:jc w:val="right"/>
              <w:rPr>
                <w:rFonts w:ascii="Arial Black" w:hAnsi="Arial Black"/>
                <w:sz w:val="300"/>
                <w:szCs w:val="300"/>
              </w:rPr>
            </w:pPr>
          </w:p>
        </w:tc>
        <w:tc>
          <w:tcPr>
            <w:tcW w:w="7410" w:type="dxa"/>
            <w:tcBorders>
              <w:top w:val="nil"/>
              <w:left w:val="dashed" w:sz="4" w:space="0" w:color="auto"/>
            </w:tcBorders>
            <w:vAlign w:val="bottom"/>
          </w:tcPr>
          <w:p w14:paraId="086D3B36" w14:textId="77777777" w:rsidR="004C6187" w:rsidRPr="00744463" w:rsidRDefault="004C6187" w:rsidP="00F266D2">
            <w:pPr>
              <w:rPr>
                <w:rFonts w:ascii="Arial Black" w:hAnsi="Arial Black"/>
                <w:sz w:val="300"/>
                <w:szCs w:val="300"/>
              </w:rPr>
            </w:pPr>
          </w:p>
        </w:tc>
      </w:tr>
    </w:tbl>
    <w:p w14:paraId="4F0F9C85" w14:textId="47BCDD53" w:rsidR="002555C6" w:rsidRDefault="00FD7697" w:rsidP="002555C6">
      <w:r>
        <w:rPr>
          <w:noProof/>
        </w:rPr>
        <w:drawing>
          <wp:anchor distT="0" distB="0" distL="114300" distR="114300" simplePos="0" relativeHeight="251656192" behindDoc="0" locked="0" layoutInCell="1" allowOverlap="1" wp14:anchorId="19B2EAC0" wp14:editId="4E55AC39">
            <wp:simplePos x="0" y="0"/>
            <wp:positionH relativeFrom="column">
              <wp:posOffset>2183130</wp:posOffset>
            </wp:positionH>
            <wp:positionV relativeFrom="paragraph">
              <wp:posOffset>44450</wp:posOffset>
            </wp:positionV>
            <wp:extent cx="177800" cy="3683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F477D4" w14:textId="77777777" w:rsidR="004C6187" w:rsidRDefault="00732B02" w:rsidP="00732B02">
      <w:r>
        <w:br w:type="page"/>
      </w:r>
    </w:p>
    <w:tbl>
      <w:tblPr>
        <w:tblStyle w:val="TableGrid"/>
        <w:tblW w:w="11115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705"/>
        <w:gridCol w:w="7410"/>
      </w:tblGrid>
      <w:tr w:rsidR="004C6187" w14:paraId="48461A51" w14:textId="77777777">
        <w:trPr>
          <w:trHeight w:val="890"/>
          <w:jc w:val="center"/>
        </w:trPr>
        <w:tc>
          <w:tcPr>
            <w:tcW w:w="3705" w:type="dxa"/>
            <w:tcBorders>
              <w:bottom w:val="nil"/>
              <w:right w:val="dashed" w:sz="4" w:space="0" w:color="auto"/>
            </w:tcBorders>
          </w:tcPr>
          <w:p w14:paraId="51A5CDDE" w14:textId="77777777" w:rsidR="004C6187" w:rsidRDefault="004C6187" w:rsidP="004C6187"/>
        </w:tc>
        <w:tc>
          <w:tcPr>
            <w:tcW w:w="7410" w:type="dxa"/>
            <w:tcBorders>
              <w:left w:val="dashed" w:sz="4" w:space="0" w:color="auto"/>
              <w:bottom w:val="nil"/>
            </w:tcBorders>
          </w:tcPr>
          <w:p w14:paraId="60D78CEC" w14:textId="77777777" w:rsidR="004C6187" w:rsidRDefault="004C6187" w:rsidP="004C6187"/>
        </w:tc>
      </w:tr>
      <w:tr w:rsidR="004C6187" w14:paraId="2DD3A7B9" w14:textId="77777777">
        <w:trPr>
          <w:trHeight w:hRule="exact" w:val="5314"/>
          <w:jc w:val="center"/>
        </w:trPr>
        <w:tc>
          <w:tcPr>
            <w:tcW w:w="3705" w:type="dxa"/>
            <w:tcBorders>
              <w:top w:val="nil"/>
              <w:right w:val="dashed" w:sz="4" w:space="0" w:color="auto"/>
            </w:tcBorders>
            <w:vAlign w:val="bottom"/>
          </w:tcPr>
          <w:p w14:paraId="446C746F" w14:textId="77777777" w:rsidR="004C6187" w:rsidRPr="00744463" w:rsidRDefault="004C6187" w:rsidP="004C6187">
            <w:pPr>
              <w:jc w:val="right"/>
              <w:rPr>
                <w:rFonts w:ascii="Arial Black" w:hAnsi="Arial Black"/>
                <w:sz w:val="300"/>
                <w:szCs w:val="300"/>
              </w:rPr>
            </w:pPr>
          </w:p>
        </w:tc>
        <w:tc>
          <w:tcPr>
            <w:tcW w:w="7410" w:type="dxa"/>
            <w:tcBorders>
              <w:top w:val="nil"/>
              <w:left w:val="dashed" w:sz="4" w:space="0" w:color="auto"/>
            </w:tcBorders>
            <w:vAlign w:val="bottom"/>
          </w:tcPr>
          <w:p w14:paraId="0FBBAC74" w14:textId="77777777" w:rsidR="004C6187" w:rsidRPr="00744463" w:rsidRDefault="004C6187" w:rsidP="004C6187">
            <w:pPr>
              <w:rPr>
                <w:rFonts w:ascii="Arial Black" w:hAnsi="Arial Black"/>
                <w:sz w:val="300"/>
                <w:szCs w:val="300"/>
              </w:rPr>
            </w:pPr>
          </w:p>
        </w:tc>
      </w:tr>
    </w:tbl>
    <w:p w14:paraId="2BD625EC" w14:textId="0AB4382B" w:rsidR="004C6187" w:rsidRDefault="00FD7697" w:rsidP="004C6187">
      <w:r>
        <w:rPr>
          <w:noProof/>
        </w:rPr>
        <w:drawing>
          <wp:anchor distT="0" distB="0" distL="114300" distR="114300" simplePos="0" relativeHeight="251657216" behindDoc="0" locked="0" layoutInCell="1" allowOverlap="1" wp14:anchorId="7FE47C1F" wp14:editId="2308265B">
            <wp:simplePos x="0" y="0"/>
            <wp:positionH relativeFrom="column">
              <wp:posOffset>2183130</wp:posOffset>
            </wp:positionH>
            <wp:positionV relativeFrom="paragraph">
              <wp:posOffset>44450</wp:posOffset>
            </wp:positionV>
            <wp:extent cx="177800" cy="3683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98DAC" w14:textId="77777777" w:rsidR="004C6187" w:rsidRDefault="004C6187" w:rsidP="004C6187"/>
    <w:p w14:paraId="3F3CEF81" w14:textId="77777777" w:rsidR="004C6187" w:rsidRDefault="004C6187" w:rsidP="004C6187"/>
    <w:p w14:paraId="1FBCF08C" w14:textId="77777777" w:rsidR="004C6187" w:rsidRDefault="004C6187" w:rsidP="004C6187"/>
    <w:tbl>
      <w:tblPr>
        <w:tblStyle w:val="TableGrid"/>
        <w:tblW w:w="11115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705"/>
        <w:gridCol w:w="7410"/>
      </w:tblGrid>
      <w:tr w:rsidR="004C6187" w14:paraId="024B25B0" w14:textId="77777777">
        <w:trPr>
          <w:trHeight w:val="890"/>
          <w:jc w:val="center"/>
        </w:trPr>
        <w:tc>
          <w:tcPr>
            <w:tcW w:w="3705" w:type="dxa"/>
            <w:tcBorders>
              <w:bottom w:val="nil"/>
              <w:right w:val="dashed" w:sz="4" w:space="0" w:color="auto"/>
            </w:tcBorders>
          </w:tcPr>
          <w:p w14:paraId="2E64E5AE" w14:textId="77777777" w:rsidR="004C6187" w:rsidRDefault="004C6187" w:rsidP="004C6187"/>
        </w:tc>
        <w:tc>
          <w:tcPr>
            <w:tcW w:w="7410" w:type="dxa"/>
            <w:tcBorders>
              <w:left w:val="dashed" w:sz="4" w:space="0" w:color="auto"/>
              <w:bottom w:val="nil"/>
            </w:tcBorders>
          </w:tcPr>
          <w:p w14:paraId="6FCC0E3D" w14:textId="77777777" w:rsidR="004C6187" w:rsidRDefault="004C6187" w:rsidP="004C6187"/>
        </w:tc>
      </w:tr>
      <w:tr w:rsidR="004C6187" w14:paraId="7DE51058" w14:textId="77777777">
        <w:trPr>
          <w:trHeight w:hRule="exact" w:val="5314"/>
          <w:jc w:val="center"/>
        </w:trPr>
        <w:tc>
          <w:tcPr>
            <w:tcW w:w="3705" w:type="dxa"/>
            <w:tcBorders>
              <w:top w:val="nil"/>
              <w:right w:val="dashed" w:sz="4" w:space="0" w:color="auto"/>
            </w:tcBorders>
            <w:vAlign w:val="bottom"/>
          </w:tcPr>
          <w:p w14:paraId="17F1773B" w14:textId="77777777" w:rsidR="004C6187" w:rsidRPr="00744463" w:rsidRDefault="004C6187" w:rsidP="004C6187">
            <w:pPr>
              <w:jc w:val="right"/>
              <w:rPr>
                <w:rFonts w:ascii="Arial Black" w:hAnsi="Arial Black"/>
                <w:sz w:val="300"/>
                <w:szCs w:val="300"/>
              </w:rPr>
            </w:pPr>
          </w:p>
        </w:tc>
        <w:tc>
          <w:tcPr>
            <w:tcW w:w="7410" w:type="dxa"/>
            <w:tcBorders>
              <w:top w:val="nil"/>
              <w:left w:val="dashed" w:sz="4" w:space="0" w:color="auto"/>
            </w:tcBorders>
            <w:vAlign w:val="bottom"/>
          </w:tcPr>
          <w:p w14:paraId="2577BEF2" w14:textId="77777777" w:rsidR="004C6187" w:rsidRPr="00744463" w:rsidRDefault="004C6187" w:rsidP="004C6187">
            <w:pPr>
              <w:rPr>
                <w:rFonts w:ascii="Arial Black" w:hAnsi="Arial Black"/>
                <w:sz w:val="300"/>
                <w:szCs w:val="300"/>
              </w:rPr>
            </w:pPr>
          </w:p>
        </w:tc>
      </w:tr>
    </w:tbl>
    <w:p w14:paraId="57B0F648" w14:textId="0DFF835A" w:rsidR="004C6187" w:rsidRDefault="00FD7697" w:rsidP="004C6187">
      <w:r>
        <w:rPr>
          <w:noProof/>
        </w:rPr>
        <w:drawing>
          <wp:anchor distT="0" distB="0" distL="114300" distR="114300" simplePos="0" relativeHeight="251658240" behindDoc="0" locked="0" layoutInCell="1" allowOverlap="1" wp14:anchorId="7B7AB030" wp14:editId="444108E8">
            <wp:simplePos x="0" y="0"/>
            <wp:positionH relativeFrom="column">
              <wp:posOffset>2183130</wp:posOffset>
            </wp:positionH>
            <wp:positionV relativeFrom="paragraph">
              <wp:posOffset>44450</wp:posOffset>
            </wp:positionV>
            <wp:extent cx="177800" cy="3683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E4FACE" w14:textId="77777777" w:rsidR="004C6187" w:rsidRDefault="004C6187" w:rsidP="004C6187">
      <w:r>
        <w:br w:type="page"/>
      </w:r>
    </w:p>
    <w:tbl>
      <w:tblPr>
        <w:tblStyle w:val="TableGrid"/>
        <w:tblW w:w="11115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705"/>
        <w:gridCol w:w="7410"/>
      </w:tblGrid>
      <w:tr w:rsidR="004C6187" w14:paraId="42C46A31" w14:textId="77777777">
        <w:trPr>
          <w:trHeight w:val="890"/>
          <w:jc w:val="center"/>
        </w:trPr>
        <w:tc>
          <w:tcPr>
            <w:tcW w:w="3705" w:type="dxa"/>
            <w:tcBorders>
              <w:bottom w:val="nil"/>
              <w:right w:val="dashed" w:sz="4" w:space="0" w:color="auto"/>
            </w:tcBorders>
          </w:tcPr>
          <w:p w14:paraId="7D7671B8" w14:textId="77777777" w:rsidR="004C6187" w:rsidRDefault="004C6187" w:rsidP="004C6187"/>
        </w:tc>
        <w:tc>
          <w:tcPr>
            <w:tcW w:w="7410" w:type="dxa"/>
            <w:tcBorders>
              <w:left w:val="dashed" w:sz="4" w:space="0" w:color="auto"/>
              <w:bottom w:val="nil"/>
            </w:tcBorders>
          </w:tcPr>
          <w:p w14:paraId="43F5AB96" w14:textId="77777777" w:rsidR="004C6187" w:rsidRDefault="004C6187" w:rsidP="004C6187"/>
        </w:tc>
      </w:tr>
      <w:tr w:rsidR="004C6187" w14:paraId="16CEAB87" w14:textId="77777777">
        <w:trPr>
          <w:trHeight w:hRule="exact" w:val="5314"/>
          <w:jc w:val="center"/>
        </w:trPr>
        <w:tc>
          <w:tcPr>
            <w:tcW w:w="3705" w:type="dxa"/>
            <w:tcBorders>
              <w:top w:val="nil"/>
              <w:right w:val="dashed" w:sz="4" w:space="0" w:color="auto"/>
            </w:tcBorders>
            <w:vAlign w:val="bottom"/>
          </w:tcPr>
          <w:p w14:paraId="042AA555" w14:textId="77777777" w:rsidR="004C6187" w:rsidRPr="00744463" w:rsidRDefault="004C6187" w:rsidP="004C6187">
            <w:pPr>
              <w:jc w:val="right"/>
              <w:rPr>
                <w:rFonts w:ascii="Arial Black" w:hAnsi="Arial Black"/>
                <w:sz w:val="300"/>
                <w:szCs w:val="300"/>
              </w:rPr>
            </w:pPr>
          </w:p>
        </w:tc>
        <w:tc>
          <w:tcPr>
            <w:tcW w:w="7410" w:type="dxa"/>
            <w:tcBorders>
              <w:top w:val="nil"/>
              <w:left w:val="dashed" w:sz="4" w:space="0" w:color="auto"/>
            </w:tcBorders>
            <w:vAlign w:val="bottom"/>
          </w:tcPr>
          <w:p w14:paraId="731564F3" w14:textId="77777777" w:rsidR="004C6187" w:rsidRPr="00744463" w:rsidRDefault="004C6187" w:rsidP="004C6187">
            <w:pPr>
              <w:rPr>
                <w:rFonts w:ascii="Arial Black" w:hAnsi="Arial Black"/>
                <w:sz w:val="300"/>
                <w:szCs w:val="300"/>
              </w:rPr>
            </w:pPr>
          </w:p>
        </w:tc>
      </w:tr>
    </w:tbl>
    <w:p w14:paraId="1197073A" w14:textId="021EAEF8" w:rsidR="004C6187" w:rsidRDefault="00FD7697" w:rsidP="004C6187">
      <w:r>
        <w:rPr>
          <w:noProof/>
        </w:rPr>
        <w:drawing>
          <wp:anchor distT="0" distB="0" distL="114300" distR="114300" simplePos="0" relativeHeight="251659264" behindDoc="0" locked="0" layoutInCell="1" allowOverlap="1" wp14:anchorId="2CC61641" wp14:editId="020B2F35">
            <wp:simplePos x="0" y="0"/>
            <wp:positionH relativeFrom="column">
              <wp:posOffset>2183130</wp:posOffset>
            </wp:positionH>
            <wp:positionV relativeFrom="paragraph">
              <wp:posOffset>44450</wp:posOffset>
            </wp:positionV>
            <wp:extent cx="177800" cy="36830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FD03D9" w14:textId="77777777" w:rsidR="004C6187" w:rsidRDefault="004C6187" w:rsidP="004C6187"/>
    <w:p w14:paraId="2A899C7C" w14:textId="77777777" w:rsidR="004C6187" w:rsidRDefault="004C6187" w:rsidP="004C6187"/>
    <w:p w14:paraId="7C451629" w14:textId="77777777" w:rsidR="004C6187" w:rsidRDefault="004C6187" w:rsidP="004C6187"/>
    <w:tbl>
      <w:tblPr>
        <w:tblStyle w:val="TableGrid"/>
        <w:tblW w:w="11115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705"/>
        <w:gridCol w:w="7410"/>
      </w:tblGrid>
      <w:tr w:rsidR="004C6187" w14:paraId="3DDC3D22" w14:textId="77777777">
        <w:trPr>
          <w:trHeight w:val="890"/>
          <w:jc w:val="center"/>
        </w:trPr>
        <w:tc>
          <w:tcPr>
            <w:tcW w:w="3705" w:type="dxa"/>
            <w:tcBorders>
              <w:bottom w:val="nil"/>
              <w:right w:val="dashed" w:sz="4" w:space="0" w:color="auto"/>
            </w:tcBorders>
          </w:tcPr>
          <w:p w14:paraId="0170304A" w14:textId="77777777" w:rsidR="004C6187" w:rsidRDefault="004C6187" w:rsidP="004C6187"/>
        </w:tc>
        <w:tc>
          <w:tcPr>
            <w:tcW w:w="7410" w:type="dxa"/>
            <w:tcBorders>
              <w:left w:val="dashed" w:sz="4" w:space="0" w:color="auto"/>
              <w:bottom w:val="nil"/>
            </w:tcBorders>
          </w:tcPr>
          <w:p w14:paraId="47F93111" w14:textId="77777777" w:rsidR="004C6187" w:rsidRDefault="004C6187" w:rsidP="004C6187"/>
        </w:tc>
      </w:tr>
      <w:tr w:rsidR="004C6187" w14:paraId="74F4EF52" w14:textId="77777777">
        <w:trPr>
          <w:trHeight w:hRule="exact" w:val="5314"/>
          <w:jc w:val="center"/>
        </w:trPr>
        <w:tc>
          <w:tcPr>
            <w:tcW w:w="3705" w:type="dxa"/>
            <w:tcBorders>
              <w:top w:val="nil"/>
              <w:right w:val="dashed" w:sz="4" w:space="0" w:color="auto"/>
            </w:tcBorders>
            <w:vAlign w:val="bottom"/>
          </w:tcPr>
          <w:p w14:paraId="45220C21" w14:textId="77777777" w:rsidR="004C6187" w:rsidRPr="00744463" w:rsidRDefault="004C6187" w:rsidP="004C6187">
            <w:pPr>
              <w:jc w:val="right"/>
              <w:rPr>
                <w:rFonts w:ascii="Arial Black" w:hAnsi="Arial Black"/>
                <w:sz w:val="300"/>
                <w:szCs w:val="300"/>
              </w:rPr>
            </w:pPr>
          </w:p>
        </w:tc>
        <w:tc>
          <w:tcPr>
            <w:tcW w:w="7410" w:type="dxa"/>
            <w:tcBorders>
              <w:top w:val="nil"/>
              <w:left w:val="dashed" w:sz="4" w:space="0" w:color="auto"/>
            </w:tcBorders>
            <w:vAlign w:val="bottom"/>
          </w:tcPr>
          <w:p w14:paraId="46383278" w14:textId="77777777" w:rsidR="004C6187" w:rsidRPr="00744463" w:rsidRDefault="004C6187" w:rsidP="004C6187">
            <w:pPr>
              <w:rPr>
                <w:rFonts w:ascii="Arial Black" w:hAnsi="Arial Black"/>
                <w:sz w:val="300"/>
                <w:szCs w:val="300"/>
              </w:rPr>
            </w:pPr>
          </w:p>
        </w:tc>
      </w:tr>
    </w:tbl>
    <w:p w14:paraId="738E12CC" w14:textId="05AF3A7A" w:rsidR="004C6187" w:rsidRDefault="00FD7697" w:rsidP="004C6187">
      <w:r>
        <w:rPr>
          <w:noProof/>
        </w:rPr>
        <w:drawing>
          <wp:anchor distT="0" distB="0" distL="114300" distR="114300" simplePos="0" relativeHeight="251660288" behindDoc="0" locked="0" layoutInCell="1" allowOverlap="1" wp14:anchorId="465075FB" wp14:editId="65CD07C0">
            <wp:simplePos x="0" y="0"/>
            <wp:positionH relativeFrom="column">
              <wp:posOffset>2183130</wp:posOffset>
            </wp:positionH>
            <wp:positionV relativeFrom="paragraph">
              <wp:posOffset>44450</wp:posOffset>
            </wp:positionV>
            <wp:extent cx="177800" cy="36830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741F9C" w14:textId="77777777" w:rsidR="002555C6" w:rsidRDefault="002555C6" w:rsidP="00F266D2"/>
    <w:sectPr w:rsidR="002555C6" w:rsidSect="002555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210D9" w14:textId="77777777" w:rsidR="00FD7697" w:rsidRDefault="00FD7697" w:rsidP="00FD7697">
      <w:r>
        <w:separator/>
      </w:r>
    </w:p>
  </w:endnote>
  <w:endnote w:type="continuationSeparator" w:id="0">
    <w:p w14:paraId="25EA65BD" w14:textId="77777777" w:rsidR="00FD7697" w:rsidRDefault="00FD7697" w:rsidP="00FD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52B56" w14:textId="77777777" w:rsidR="00FD7697" w:rsidRDefault="00FD7697" w:rsidP="00FD7697">
      <w:r>
        <w:separator/>
      </w:r>
    </w:p>
  </w:footnote>
  <w:footnote w:type="continuationSeparator" w:id="0">
    <w:p w14:paraId="3BE9EBC6" w14:textId="77777777" w:rsidR="00FD7697" w:rsidRDefault="00FD7697" w:rsidP="00FD7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697"/>
    <w:rsid w:val="002555C6"/>
    <w:rsid w:val="004C6187"/>
    <w:rsid w:val="00655376"/>
    <w:rsid w:val="00732B02"/>
    <w:rsid w:val="00857078"/>
    <w:rsid w:val="00D16CD2"/>
    <w:rsid w:val="00F266D2"/>
    <w:rsid w:val="00FD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76CEDF"/>
  <w15:chartTrackingRefBased/>
  <w15:docId w15:val="{6D3BAD67-6E95-46EB-A150-146F6705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55C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55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s\FlipBook-Rime_Ons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FlipBook-Rime_Onset</Template>
  <TotalTime>1</TotalTime>
  <Pages>3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Buresh</dc:creator>
  <cp:keywords/>
  <dc:description/>
  <cp:lastModifiedBy>Deb Buresh</cp:lastModifiedBy>
  <cp:revision>1</cp:revision>
  <dcterms:created xsi:type="dcterms:W3CDTF">2023-02-20T16:22:00Z</dcterms:created>
  <dcterms:modified xsi:type="dcterms:W3CDTF">2023-02-20T16:23:00Z</dcterms:modified>
</cp:coreProperties>
</file>