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3528" w14:textId="77777777" w:rsidR="00A7715F" w:rsidRDefault="00A7715F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833"/>
        <w:gridCol w:w="2834"/>
        <w:gridCol w:w="2834"/>
        <w:gridCol w:w="2834"/>
        <w:gridCol w:w="2834"/>
      </w:tblGrid>
      <w:tr w:rsidR="00C13211" w14:paraId="0F394622" w14:textId="77777777">
        <w:trPr>
          <w:trHeight w:hRule="exact" w:val="1382"/>
          <w:jc w:val="center"/>
        </w:trPr>
        <w:tc>
          <w:tcPr>
            <w:tcW w:w="2833" w:type="dxa"/>
            <w:tcBorders>
              <w:right w:val="nil"/>
            </w:tcBorders>
            <w:vAlign w:val="center"/>
          </w:tcPr>
          <w:p w14:paraId="27033F5C" w14:textId="77777777" w:rsidR="00C13211" w:rsidRPr="00C13211" w:rsidRDefault="00C13211" w:rsidP="0073110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42A281C4" w14:textId="77777777" w:rsidR="00C13211" w:rsidRPr="00731105" w:rsidRDefault="00C13211" w:rsidP="0073110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6F5911C5" w14:textId="77777777" w:rsidR="00C13211" w:rsidRPr="00731105" w:rsidRDefault="00C13211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470B9D0A" w14:textId="77777777" w:rsidR="00C13211" w:rsidRPr="00731105" w:rsidRDefault="00C13211" w:rsidP="0073110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14:paraId="239466D2" w14:textId="77777777" w:rsidR="00C13211" w:rsidRPr="00731105" w:rsidRDefault="00C13211" w:rsidP="0073110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2344308A" w14:textId="77777777" w:rsidR="00972B4A" w:rsidRPr="00C13211" w:rsidRDefault="00972B4A" w:rsidP="00C13211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833"/>
        <w:gridCol w:w="2834"/>
        <w:gridCol w:w="2834"/>
        <w:gridCol w:w="2834"/>
        <w:gridCol w:w="2834"/>
      </w:tblGrid>
      <w:tr w:rsidR="00C13211" w14:paraId="698FDACB" w14:textId="77777777">
        <w:trPr>
          <w:trHeight w:hRule="exact" w:val="1382"/>
          <w:jc w:val="center"/>
        </w:trPr>
        <w:tc>
          <w:tcPr>
            <w:tcW w:w="2833" w:type="dxa"/>
            <w:tcBorders>
              <w:right w:val="nil"/>
            </w:tcBorders>
            <w:vAlign w:val="center"/>
          </w:tcPr>
          <w:p w14:paraId="0A06DBBA" w14:textId="77777777" w:rsidR="00C13211" w:rsidRPr="00C13211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44282DE3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54752399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2CE37F06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14:paraId="2E8CC5DF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EC99555" w14:textId="77777777" w:rsidR="00C13211" w:rsidRPr="00C13211" w:rsidRDefault="00C13211" w:rsidP="00C13211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833"/>
        <w:gridCol w:w="2834"/>
        <w:gridCol w:w="2834"/>
        <w:gridCol w:w="2834"/>
        <w:gridCol w:w="2834"/>
      </w:tblGrid>
      <w:tr w:rsidR="00C13211" w14:paraId="16C59337" w14:textId="77777777">
        <w:trPr>
          <w:trHeight w:hRule="exact" w:val="1382"/>
          <w:jc w:val="center"/>
        </w:trPr>
        <w:tc>
          <w:tcPr>
            <w:tcW w:w="2833" w:type="dxa"/>
            <w:tcBorders>
              <w:right w:val="nil"/>
            </w:tcBorders>
            <w:vAlign w:val="center"/>
          </w:tcPr>
          <w:p w14:paraId="2672B3D3" w14:textId="77777777" w:rsidR="00C13211" w:rsidRPr="00C13211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1969663E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7B842206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171A47A7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14:paraId="663B94BA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34AD712F" w14:textId="77777777" w:rsidR="00C13211" w:rsidRPr="00C13211" w:rsidRDefault="00C13211" w:rsidP="00C13211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833"/>
        <w:gridCol w:w="2834"/>
        <w:gridCol w:w="2834"/>
        <w:gridCol w:w="2834"/>
        <w:gridCol w:w="2834"/>
      </w:tblGrid>
      <w:tr w:rsidR="00C13211" w14:paraId="057A7E97" w14:textId="77777777">
        <w:trPr>
          <w:trHeight w:hRule="exact" w:val="1382"/>
          <w:jc w:val="center"/>
        </w:trPr>
        <w:tc>
          <w:tcPr>
            <w:tcW w:w="2833" w:type="dxa"/>
            <w:tcBorders>
              <w:right w:val="nil"/>
            </w:tcBorders>
            <w:vAlign w:val="center"/>
          </w:tcPr>
          <w:p w14:paraId="7CDBE77F" w14:textId="77777777" w:rsidR="00C13211" w:rsidRPr="00C13211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1B4CE1A9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6F79C0DF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2CE918DC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14:paraId="056B6E7E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7571DC7" w14:textId="77777777" w:rsidR="00C13211" w:rsidRPr="00C13211" w:rsidRDefault="00C13211" w:rsidP="00C13211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833"/>
        <w:gridCol w:w="2834"/>
        <w:gridCol w:w="2834"/>
        <w:gridCol w:w="2834"/>
        <w:gridCol w:w="2834"/>
      </w:tblGrid>
      <w:tr w:rsidR="00C13211" w14:paraId="73E981DA" w14:textId="77777777">
        <w:trPr>
          <w:trHeight w:hRule="exact" w:val="1382"/>
          <w:jc w:val="center"/>
        </w:trPr>
        <w:tc>
          <w:tcPr>
            <w:tcW w:w="2833" w:type="dxa"/>
            <w:tcBorders>
              <w:right w:val="nil"/>
            </w:tcBorders>
            <w:vAlign w:val="center"/>
          </w:tcPr>
          <w:p w14:paraId="741E3A99" w14:textId="77777777" w:rsidR="00C13211" w:rsidRPr="00C13211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46BB0195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0F3890AA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081293F1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14:paraId="4BC23148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60277B35" w14:textId="77777777" w:rsidR="00C13211" w:rsidRPr="00C13211" w:rsidRDefault="00C13211" w:rsidP="00C13211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833"/>
        <w:gridCol w:w="2834"/>
        <w:gridCol w:w="2834"/>
        <w:gridCol w:w="2834"/>
        <w:gridCol w:w="2834"/>
      </w:tblGrid>
      <w:tr w:rsidR="00C13211" w14:paraId="6BEBABB0" w14:textId="77777777">
        <w:trPr>
          <w:trHeight w:hRule="exact" w:val="1382"/>
          <w:jc w:val="center"/>
        </w:trPr>
        <w:tc>
          <w:tcPr>
            <w:tcW w:w="2833" w:type="dxa"/>
            <w:tcBorders>
              <w:right w:val="nil"/>
            </w:tcBorders>
            <w:vAlign w:val="center"/>
          </w:tcPr>
          <w:p w14:paraId="65AE9990" w14:textId="77777777" w:rsidR="00C13211" w:rsidRPr="00C13211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76460612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7763DBCB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14:paraId="4CF3F34E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14:paraId="45C9DB37" w14:textId="77777777" w:rsidR="00C13211" w:rsidRPr="00731105" w:rsidRDefault="00C13211" w:rsidP="00C132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B266F8E" w14:textId="77777777" w:rsidR="00C13211" w:rsidRDefault="00C13211" w:rsidP="00C13211"/>
    <w:sectPr w:rsidR="00C13211" w:rsidSect="00731105">
      <w:pgSz w:w="15840" w:h="12240" w:orient="landscape"/>
      <w:pgMar w:top="720" w:right="749" w:bottom="72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F990" w14:textId="77777777" w:rsidR="00B74C5E" w:rsidRDefault="00B74C5E" w:rsidP="00B74C5E">
      <w:r>
        <w:separator/>
      </w:r>
    </w:p>
  </w:endnote>
  <w:endnote w:type="continuationSeparator" w:id="0">
    <w:p w14:paraId="4C1D1724" w14:textId="77777777" w:rsidR="00B74C5E" w:rsidRDefault="00B74C5E" w:rsidP="00B7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17F1" w14:textId="77777777" w:rsidR="00B74C5E" w:rsidRDefault="00B74C5E" w:rsidP="00B74C5E">
      <w:r>
        <w:separator/>
      </w:r>
    </w:p>
  </w:footnote>
  <w:footnote w:type="continuationSeparator" w:id="0">
    <w:p w14:paraId="7D8FF69A" w14:textId="77777777" w:rsidR="00B74C5E" w:rsidRDefault="00B74C5E" w:rsidP="00B7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5E"/>
    <w:rsid w:val="00433576"/>
    <w:rsid w:val="00731105"/>
    <w:rsid w:val="00965C80"/>
    <w:rsid w:val="00972B4A"/>
    <w:rsid w:val="009D017C"/>
    <w:rsid w:val="00A13A80"/>
    <w:rsid w:val="00A336F7"/>
    <w:rsid w:val="00A7715F"/>
    <w:rsid w:val="00B74C5E"/>
    <w:rsid w:val="00C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94CAC1"/>
  <w15:chartTrackingRefBased/>
  <w15:docId w15:val="{C996C35A-3185-41EB-97C1-9D926A3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luencyStrips5lo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FluencyStrips5long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Fluency Strips:  Type a word or phoneme in each cell</vt:lpstr>
    </vt:vector>
  </TitlesOfParts>
  <Company>NPS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Fluency Strips:  Type a word or phoneme in each cell</dc:title>
  <dc:subject/>
  <dc:creator>Deb Buresh</dc:creator>
  <cp:keywords/>
  <dc:description/>
  <cp:lastModifiedBy>Deb Buresh</cp:lastModifiedBy>
  <cp:revision>1</cp:revision>
  <cp:lastPrinted>1601-01-01T00:00:00Z</cp:lastPrinted>
  <dcterms:created xsi:type="dcterms:W3CDTF">2023-02-20T16:12:00Z</dcterms:created>
  <dcterms:modified xsi:type="dcterms:W3CDTF">2023-02-20T16:13:00Z</dcterms:modified>
</cp:coreProperties>
</file>