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27"/>
        <w:gridCol w:w="2926"/>
        <w:gridCol w:w="2926"/>
        <w:gridCol w:w="2926"/>
        <w:gridCol w:w="2926"/>
      </w:tblGrid>
      <w:tr w:rsidR="00166AD6" w14:paraId="278E1706" w14:textId="77777777" w:rsidTr="00166AD6">
        <w:trPr>
          <w:trHeight w:hRule="exact" w:val="2621"/>
          <w:jc w:val="center"/>
        </w:trPr>
        <w:tc>
          <w:tcPr>
            <w:tcW w:w="2880" w:type="dxa"/>
            <w:vAlign w:val="center"/>
          </w:tcPr>
          <w:p w14:paraId="3326ECC8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775689FF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4DF8F791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633E604C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6B012FA7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66AD6" w14:paraId="25E57C10" w14:textId="77777777" w:rsidTr="00166AD6">
        <w:trPr>
          <w:trHeight w:hRule="exact" w:val="2621"/>
          <w:jc w:val="center"/>
        </w:trPr>
        <w:tc>
          <w:tcPr>
            <w:tcW w:w="2880" w:type="dxa"/>
            <w:vAlign w:val="center"/>
          </w:tcPr>
          <w:p w14:paraId="111616AD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1770A7FE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57E97724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328C7EF0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52EE9561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66AD6" w14:paraId="7DDD7E13" w14:textId="77777777" w:rsidTr="00166AD6">
        <w:trPr>
          <w:trHeight w:hRule="exact" w:val="2621"/>
          <w:jc w:val="center"/>
        </w:trPr>
        <w:tc>
          <w:tcPr>
            <w:tcW w:w="2880" w:type="dxa"/>
            <w:vAlign w:val="center"/>
          </w:tcPr>
          <w:p w14:paraId="6FD532C6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6109C246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4E6EEA72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1024EA4A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733CC84F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66AD6" w14:paraId="2C4FB27A" w14:textId="77777777" w:rsidTr="00166AD6">
        <w:trPr>
          <w:trHeight w:hRule="exact" w:val="2621"/>
          <w:jc w:val="center"/>
        </w:trPr>
        <w:tc>
          <w:tcPr>
            <w:tcW w:w="2880" w:type="dxa"/>
            <w:vAlign w:val="center"/>
          </w:tcPr>
          <w:p w14:paraId="353A9703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23C02E86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1EC59BC1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1DF5031F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80" w:type="dxa"/>
            <w:vAlign w:val="center"/>
          </w:tcPr>
          <w:p w14:paraId="5B858517" w14:textId="77777777" w:rsidR="00166AD6" w:rsidRPr="00AB6593" w:rsidRDefault="00166AD6" w:rsidP="00AB659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087EB41C" w14:textId="77777777" w:rsidR="00AB6593" w:rsidRDefault="00AB6593"/>
    <w:p w14:paraId="7FD05C14" w14:textId="77777777" w:rsidR="00FA698D" w:rsidRDefault="00FA698D"/>
    <w:tbl>
      <w:tblPr>
        <w:tblStyle w:val="TableGrid"/>
        <w:tblW w:w="0" w:type="auto"/>
        <w:jc w:val="center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08"/>
        <w:gridCol w:w="2736"/>
        <w:gridCol w:w="2736"/>
        <w:gridCol w:w="2736"/>
        <w:gridCol w:w="2808"/>
      </w:tblGrid>
      <w:tr w:rsidR="00AB6593" w14:paraId="377C0FA8" w14:textId="77777777" w:rsidTr="00FA698D">
        <w:trPr>
          <w:trHeight w:hRule="exact" w:val="2592"/>
          <w:tblCellSpacing w:w="72" w:type="dxa"/>
          <w:jc w:val="center"/>
        </w:trPr>
        <w:tc>
          <w:tcPr>
            <w:tcW w:w="2592" w:type="dxa"/>
            <w:vAlign w:val="center"/>
          </w:tcPr>
          <w:p w14:paraId="77695729" w14:textId="77777777" w:rsidR="00FA698D" w:rsidRPr="00AB6593" w:rsidRDefault="00FA698D" w:rsidP="00FA698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1F41AF51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35EF6DCC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3D540DDE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5CA4C08F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B6593" w14:paraId="4AFF2515" w14:textId="77777777" w:rsidTr="00FA698D">
        <w:trPr>
          <w:trHeight w:hRule="exact" w:val="2592"/>
          <w:tblCellSpacing w:w="72" w:type="dxa"/>
          <w:jc w:val="center"/>
        </w:trPr>
        <w:tc>
          <w:tcPr>
            <w:tcW w:w="2592" w:type="dxa"/>
            <w:vAlign w:val="center"/>
          </w:tcPr>
          <w:p w14:paraId="2D71747A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748E3AFE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0F7A17D7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59F1466E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1827D410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B6593" w14:paraId="766914AF" w14:textId="77777777" w:rsidTr="00FA698D">
        <w:trPr>
          <w:trHeight w:hRule="exact" w:val="2592"/>
          <w:tblCellSpacing w:w="72" w:type="dxa"/>
          <w:jc w:val="center"/>
        </w:trPr>
        <w:tc>
          <w:tcPr>
            <w:tcW w:w="2592" w:type="dxa"/>
            <w:vAlign w:val="center"/>
          </w:tcPr>
          <w:p w14:paraId="393E641B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2993329B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0F093323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6EFB7C7C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40E398C8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B6593" w14:paraId="2CDF0265" w14:textId="77777777" w:rsidTr="00FA698D">
        <w:trPr>
          <w:trHeight w:hRule="exact" w:val="2592"/>
          <w:tblCellSpacing w:w="72" w:type="dxa"/>
          <w:jc w:val="center"/>
        </w:trPr>
        <w:tc>
          <w:tcPr>
            <w:tcW w:w="2592" w:type="dxa"/>
            <w:vAlign w:val="center"/>
          </w:tcPr>
          <w:p w14:paraId="384B6A39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4036CEDE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11AB0367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68AE3758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92" w:type="dxa"/>
            <w:vAlign w:val="center"/>
          </w:tcPr>
          <w:p w14:paraId="7E8E1C42" w14:textId="77777777" w:rsidR="00AB6593" w:rsidRPr="00AB6593" w:rsidRDefault="00AB6593" w:rsidP="00E95F2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026B9E42" w14:textId="77777777" w:rsidR="00071230" w:rsidRDefault="00071230"/>
    <w:sectPr w:rsidR="00071230" w:rsidSect="000500A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8DE8" w14:textId="77777777" w:rsidR="004C73FB" w:rsidRDefault="004C73FB" w:rsidP="004C73FB">
      <w:r>
        <w:separator/>
      </w:r>
    </w:p>
  </w:endnote>
  <w:endnote w:type="continuationSeparator" w:id="0">
    <w:p w14:paraId="4645F281" w14:textId="77777777" w:rsidR="004C73FB" w:rsidRDefault="004C73FB" w:rsidP="004C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9284" w14:textId="77777777" w:rsidR="004C73FB" w:rsidRDefault="004C73FB" w:rsidP="004C73FB">
      <w:r>
        <w:separator/>
      </w:r>
    </w:p>
  </w:footnote>
  <w:footnote w:type="continuationSeparator" w:id="0">
    <w:p w14:paraId="23F4E4C8" w14:textId="77777777" w:rsidR="004C73FB" w:rsidRDefault="004C73FB" w:rsidP="004C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FB"/>
    <w:rsid w:val="000500A1"/>
    <w:rsid w:val="00071230"/>
    <w:rsid w:val="00166AD6"/>
    <w:rsid w:val="00313FE3"/>
    <w:rsid w:val="004C73FB"/>
    <w:rsid w:val="00817629"/>
    <w:rsid w:val="00AB6593"/>
    <w:rsid w:val="00E95F29"/>
    <w:rsid w:val="00EB728F"/>
    <w:rsid w:val="00F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834116"/>
  <w15:chartTrackingRefBased/>
  <w15:docId w15:val="{A034FA7F-AB9A-4963-9ED9-8C86830C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FolderMatc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FolderMatch2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Buresh</dc:creator>
  <cp:keywords/>
  <dc:description/>
  <cp:lastModifiedBy>Deb Buresh</cp:lastModifiedBy>
  <cp:revision>1</cp:revision>
  <cp:lastPrinted>2006-11-13T17:17:00Z</cp:lastPrinted>
  <dcterms:created xsi:type="dcterms:W3CDTF">2023-02-20T16:28:00Z</dcterms:created>
  <dcterms:modified xsi:type="dcterms:W3CDTF">2023-02-20T16:28:00Z</dcterms:modified>
</cp:coreProperties>
</file>