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0"/>
      </w:tblGrid>
      <w:tr w:rsidR="00A80376" w14:paraId="62F0F653" w14:textId="77777777">
        <w:trPr>
          <w:trHeight w:val="954"/>
        </w:trPr>
        <w:tc>
          <w:tcPr>
            <w:tcW w:w="5040" w:type="dxa"/>
            <w:vAlign w:val="center"/>
          </w:tcPr>
          <w:p w14:paraId="03154B28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80376" w14:paraId="56F5B6AF" w14:textId="77777777">
        <w:trPr>
          <w:trHeight w:hRule="exact" w:val="953"/>
        </w:trPr>
        <w:tc>
          <w:tcPr>
            <w:tcW w:w="5040" w:type="dxa"/>
            <w:vAlign w:val="center"/>
          </w:tcPr>
          <w:p w14:paraId="5126C238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80376" w14:paraId="3E4D96F7" w14:textId="77777777">
        <w:trPr>
          <w:trHeight w:hRule="exact" w:val="953"/>
        </w:trPr>
        <w:tc>
          <w:tcPr>
            <w:tcW w:w="5040" w:type="dxa"/>
            <w:vAlign w:val="center"/>
          </w:tcPr>
          <w:p w14:paraId="2B6E3756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1A54877" w14:textId="77777777" w:rsidR="00071230" w:rsidRDefault="00071230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0"/>
      </w:tblGrid>
      <w:tr w:rsidR="00A80376" w14:paraId="490EC263" w14:textId="77777777">
        <w:trPr>
          <w:trHeight w:val="954"/>
        </w:trPr>
        <w:tc>
          <w:tcPr>
            <w:tcW w:w="5040" w:type="dxa"/>
            <w:vAlign w:val="center"/>
          </w:tcPr>
          <w:p w14:paraId="7CD9C2B0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80376" w14:paraId="113B078B" w14:textId="77777777">
        <w:trPr>
          <w:trHeight w:hRule="exact" w:val="953"/>
        </w:trPr>
        <w:tc>
          <w:tcPr>
            <w:tcW w:w="5040" w:type="dxa"/>
            <w:vAlign w:val="center"/>
          </w:tcPr>
          <w:p w14:paraId="564431E5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80376" w14:paraId="4726D286" w14:textId="77777777">
        <w:trPr>
          <w:trHeight w:hRule="exact" w:val="953"/>
        </w:trPr>
        <w:tc>
          <w:tcPr>
            <w:tcW w:w="5040" w:type="dxa"/>
            <w:vAlign w:val="center"/>
          </w:tcPr>
          <w:p w14:paraId="209D21CF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7672DBB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0"/>
      </w:tblGrid>
      <w:tr w:rsidR="00A80376" w14:paraId="47398E0B" w14:textId="77777777">
        <w:trPr>
          <w:trHeight w:val="954"/>
        </w:trPr>
        <w:tc>
          <w:tcPr>
            <w:tcW w:w="5040" w:type="dxa"/>
            <w:vAlign w:val="center"/>
          </w:tcPr>
          <w:p w14:paraId="0C522A9D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80376" w14:paraId="73FDD124" w14:textId="77777777">
        <w:trPr>
          <w:trHeight w:hRule="exact" w:val="953"/>
        </w:trPr>
        <w:tc>
          <w:tcPr>
            <w:tcW w:w="5040" w:type="dxa"/>
            <w:vAlign w:val="center"/>
          </w:tcPr>
          <w:p w14:paraId="060B2101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80376" w14:paraId="10408725" w14:textId="77777777">
        <w:trPr>
          <w:trHeight w:hRule="exact" w:val="953"/>
        </w:trPr>
        <w:tc>
          <w:tcPr>
            <w:tcW w:w="5040" w:type="dxa"/>
            <w:vAlign w:val="center"/>
          </w:tcPr>
          <w:p w14:paraId="6B4D519B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68D5635" w14:textId="77777777" w:rsidR="00337A74" w:rsidRDefault="00337A74" w:rsidP="00337A74"/>
    <w:p w14:paraId="4730F8D5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0"/>
      </w:tblGrid>
      <w:tr w:rsidR="00A80376" w14:paraId="3643A672" w14:textId="77777777">
        <w:trPr>
          <w:trHeight w:val="954"/>
        </w:trPr>
        <w:tc>
          <w:tcPr>
            <w:tcW w:w="5040" w:type="dxa"/>
            <w:vAlign w:val="center"/>
          </w:tcPr>
          <w:p w14:paraId="3CC6EB74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80376" w14:paraId="4AAED438" w14:textId="77777777">
        <w:trPr>
          <w:trHeight w:hRule="exact" w:val="953"/>
        </w:trPr>
        <w:tc>
          <w:tcPr>
            <w:tcW w:w="5040" w:type="dxa"/>
            <w:vAlign w:val="center"/>
          </w:tcPr>
          <w:p w14:paraId="5C552D11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80376" w14:paraId="7BE18A12" w14:textId="77777777">
        <w:trPr>
          <w:trHeight w:hRule="exact" w:val="953"/>
        </w:trPr>
        <w:tc>
          <w:tcPr>
            <w:tcW w:w="5040" w:type="dxa"/>
            <w:vAlign w:val="center"/>
          </w:tcPr>
          <w:p w14:paraId="30104987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67AC010" w14:textId="77777777" w:rsidR="00337A74" w:rsidRDefault="00337A74" w:rsidP="00337A74"/>
    <w:p w14:paraId="7E26F276" w14:textId="77777777" w:rsidR="00464F44" w:rsidRDefault="00464F44"/>
    <w:p w14:paraId="3730921A" w14:textId="77777777" w:rsidR="00464F44" w:rsidRDefault="00464F4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0"/>
      </w:tblGrid>
      <w:tr w:rsidR="00A80376" w14:paraId="0ADE4DEB" w14:textId="77777777">
        <w:trPr>
          <w:trHeight w:val="954"/>
        </w:trPr>
        <w:tc>
          <w:tcPr>
            <w:tcW w:w="5040" w:type="dxa"/>
            <w:vAlign w:val="center"/>
          </w:tcPr>
          <w:p w14:paraId="5D61C563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80376" w14:paraId="3601E77C" w14:textId="77777777">
        <w:trPr>
          <w:trHeight w:hRule="exact" w:val="953"/>
        </w:trPr>
        <w:tc>
          <w:tcPr>
            <w:tcW w:w="5040" w:type="dxa"/>
            <w:vAlign w:val="center"/>
          </w:tcPr>
          <w:p w14:paraId="0D5FF9E1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80376" w14:paraId="448D5274" w14:textId="77777777">
        <w:trPr>
          <w:trHeight w:hRule="exact" w:val="953"/>
        </w:trPr>
        <w:tc>
          <w:tcPr>
            <w:tcW w:w="5040" w:type="dxa"/>
            <w:vAlign w:val="center"/>
          </w:tcPr>
          <w:p w14:paraId="021A431D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CA0F857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0"/>
      </w:tblGrid>
      <w:tr w:rsidR="00A80376" w14:paraId="0C54BE39" w14:textId="77777777">
        <w:trPr>
          <w:trHeight w:val="954"/>
        </w:trPr>
        <w:tc>
          <w:tcPr>
            <w:tcW w:w="5040" w:type="dxa"/>
            <w:vAlign w:val="center"/>
          </w:tcPr>
          <w:p w14:paraId="46642E65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80376" w14:paraId="1A83A89A" w14:textId="77777777">
        <w:trPr>
          <w:trHeight w:hRule="exact" w:val="953"/>
        </w:trPr>
        <w:tc>
          <w:tcPr>
            <w:tcW w:w="5040" w:type="dxa"/>
            <w:vAlign w:val="center"/>
          </w:tcPr>
          <w:p w14:paraId="2A1248E8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80376" w14:paraId="2452054B" w14:textId="77777777">
        <w:trPr>
          <w:trHeight w:hRule="exact" w:val="953"/>
        </w:trPr>
        <w:tc>
          <w:tcPr>
            <w:tcW w:w="5040" w:type="dxa"/>
            <w:vAlign w:val="center"/>
          </w:tcPr>
          <w:p w14:paraId="47E7D7E3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9A1E250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0"/>
      </w:tblGrid>
      <w:tr w:rsidR="00A80376" w14:paraId="49882AA4" w14:textId="77777777">
        <w:trPr>
          <w:trHeight w:val="954"/>
        </w:trPr>
        <w:tc>
          <w:tcPr>
            <w:tcW w:w="5040" w:type="dxa"/>
            <w:vAlign w:val="center"/>
          </w:tcPr>
          <w:p w14:paraId="52740F9F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80376" w14:paraId="1F894524" w14:textId="77777777">
        <w:trPr>
          <w:trHeight w:hRule="exact" w:val="953"/>
        </w:trPr>
        <w:tc>
          <w:tcPr>
            <w:tcW w:w="5040" w:type="dxa"/>
            <w:vAlign w:val="center"/>
          </w:tcPr>
          <w:p w14:paraId="07D8B44B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80376" w14:paraId="36059DDF" w14:textId="77777777">
        <w:trPr>
          <w:trHeight w:hRule="exact" w:val="953"/>
        </w:trPr>
        <w:tc>
          <w:tcPr>
            <w:tcW w:w="5040" w:type="dxa"/>
            <w:vAlign w:val="center"/>
          </w:tcPr>
          <w:p w14:paraId="702E29C7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086411E" w14:textId="77777777" w:rsidR="00337A74" w:rsidRDefault="00337A74" w:rsidP="00337A74"/>
    <w:p w14:paraId="097CCBDB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0"/>
      </w:tblGrid>
      <w:tr w:rsidR="00A80376" w14:paraId="479FCE63" w14:textId="77777777">
        <w:trPr>
          <w:trHeight w:val="954"/>
        </w:trPr>
        <w:tc>
          <w:tcPr>
            <w:tcW w:w="5040" w:type="dxa"/>
            <w:vAlign w:val="center"/>
          </w:tcPr>
          <w:p w14:paraId="13A54DA1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80376" w14:paraId="7B21B1BA" w14:textId="77777777">
        <w:trPr>
          <w:trHeight w:hRule="exact" w:val="953"/>
        </w:trPr>
        <w:tc>
          <w:tcPr>
            <w:tcW w:w="5040" w:type="dxa"/>
            <w:vAlign w:val="center"/>
          </w:tcPr>
          <w:p w14:paraId="58BD8EF2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80376" w14:paraId="25920170" w14:textId="77777777">
        <w:trPr>
          <w:trHeight w:hRule="exact" w:val="953"/>
        </w:trPr>
        <w:tc>
          <w:tcPr>
            <w:tcW w:w="5040" w:type="dxa"/>
            <w:vAlign w:val="center"/>
          </w:tcPr>
          <w:p w14:paraId="56AC2847" w14:textId="77777777" w:rsidR="00A80376" w:rsidRPr="00464F44" w:rsidRDefault="00A80376" w:rsidP="00A8037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D4DF0C3" w14:textId="77777777" w:rsidR="00337A74" w:rsidRDefault="00337A74" w:rsidP="00337A74"/>
    <w:p w14:paraId="621A6931" w14:textId="77777777" w:rsidR="00337A74" w:rsidRDefault="00337A74" w:rsidP="00337A74"/>
    <w:p w14:paraId="2A425C7C" w14:textId="77777777" w:rsidR="00337A74" w:rsidRDefault="00337A74" w:rsidP="00337A74"/>
    <w:p w14:paraId="4EE2D929" w14:textId="77777777" w:rsidR="00337A74" w:rsidRDefault="00337A74"/>
    <w:sectPr w:rsidR="00337A74" w:rsidSect="00337A74"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C6E5" w14:textId="77777777" w:rsidR="00F11AB3" w:rsidRDefault="00F11AB3" w:rsidP="00F11AB3">
      <w:r>
        <w:separator/>
      </w:r>
    </w:p>
  </w:endnote>
  <w:endnote w:type="continuationSeparator" w:id="0">
    <w:p w14:paraId="7025A054" w14:textId="77777777" w:rsidR="00F11AB3" w:rsidRDefault="00F11AB3" w:rsidP="00F1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5488" w14:textId="77777777" w:rsidR="00F11AB3" w:rsidRDefault="00F11AB3" w:rsidP="00F11AB3">
      <w:r>
        <w:separator/>
      </w:r>
    </w:p>
  </w:footnote>
  <w:footnote w:type="continuationSeparator" w:id="0">
    <w:p w14:paraId="6809B03D" w14:textId="77777777" w:rsidR="00F11AB3" w:rsidRDefault="00F11AB3" w:rsidP="00F11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B3"/>
    <w:rsid w:val="00071230"/>
    <w:rsid w:val="00337A74"/>
    <w:rsid w:val="00464F44"/>
    <w:rsid w:val="00566668"/>
    <w:rsid w:val="00817629"/>
    <w:rsid w:val="00A80376"/>
    <w:rsid w:val="00EB728F"/>
    <w:rsid w:val="00F1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957C9F"/>
  <w15:chartTrackingRefBased/>
  <w15:docId w15:val="{D68440F0-B22C-453C-8889-52E07172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Magnet3C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Magnet3Cell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Buresh</dc:creator>
  <cp:keywords/>
  <dc:description/>
  <cp:lastModifiedBy>Deb Buresh</cp:lastModifiedBy>
  <cp:revision>1</cp:revision>
  <cp:lastPrinted>2005-12-07T16:42:00Z</cp:lastPrinted>
  <dcterms:created xsi:type="dcterms:W3CDTF">2023-02-20T16:46:00Z</dcterms:created>
  <dcterms:modified xsi:type="dcterms:W3CDTF">2023-02-20T16:46:00Z</dcterms:modified>
</cp:coreProperties>
</file>