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0CE3" w14:textId="208D08E7" w:rsidR="00552035" w:rsidRDefault="00956201">
      <w:r>
        <w:rPr>
          <w:noProof/>
        </w:rPr>
        <w:drawing>
          <wp:anchor distT="0" distB="0" distL="114300" distR="114300" simplePos="0" relativeHeight="251657216" behindDoc="0" locked="0" layoutInCell="1" allowOverlap="1" wp14:anchorId="3A086D00" wp14:editId="7C9FFBD5">
            <wp:simplePos x="0" y="0"/>
            <wp:positionH relativeFrom="column">
              <wp:posOffset>1219200</wp:posOffset>
            </wp:positionH>
            <wp:positionV relativeFrom="paragraph">
              <wp:posOffset>114300</wp:posOffset>
            </wp:positionV>
            <wp:extent cx="1117600" cy="839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A6B58" wp14:editId="3E7852F5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117600" cy="839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E5114" w14:textId="77777777" w:rsidR="00552035" w:rsidRDefault="00552035" w:rsidP="00552035">
      <w:pPr>
        <w:jc w:val="center"/>
        <w:rPr>
          <w:rFonts w:ascii="Comic Sans MS" w:hAnsi="Comic Sans MS"/>
          <w:sz w:val="48"/>
          <w:szCs w:val="48"/>
        </w:rPr>
      </w:pPr>
      <w:r w:rsidRPr="00552035">
        <w:rPr>
          <w:rFonts w:ascii="Comic Sans MS" w:hAnsi="Comic Sans MS"/>
          <w:sz w:val="48"/>
          <w:szCs w:val="48"/>
        </w:rPr>
        <w:t>Reading Bingo</w:t>
      </w:r>
    </w:p>
    <w:p w14:paraId="36496CC5" w14:textId="77777777" w:rsidR="00552035" w:rsidRPr="001F48F2" w:rsidRDefault="00552035" w:rsidP="00552035">
      <w:pPr>
        <w:jc w:val="center"/>
        <w:rPr>
          <w:rFonts w:ascii="Comic Sans MS" w:hAnsi="Comic Sans MS"/>
          <w:sz w:val="36"/>
          <w:szCs w:val="36"/>
        </w:rPr>
      </w:pPr>
    </w:p>
    <w:p w14:paraId="39DE88D3" w14:textId="77777777" w:rsidR="00552035" w:rsidRDefault="00552035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552035" w14:paraId="11C28F19" w14:textId="77777777">
        <w:trPr>
          <w:trHeight w:hRule="exact" w:val="1080"/>
          <w:jc w:val="center"/>
        </w:trPr>
        <w:tc>
          <w:tcPr>
            <w:tcW w:w="2160" w:type="dxa"/>
            <w:vAlign w:val="center"/>
          </w:tcPr>
          <w:p w14:paraId="2933D687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</w:t>
            </w:r>
          </w:p>
        </w:tc>
        <w:tc>
          <w:tcPr>
            <w:tcW w:w="2160" w:type="dxa"/>
            <w:vAlign w:val="center"/>
          </w:tcPr>
          <w:p w14:paraId="44B9C4A5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2160" w:type="dxa"/>
            <w:vAlign w:val="center"/>
          </w:tcPr>
          <w:p w14:paraId="25B9D259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</w:t>
            </w:r>
          </w:p>
        </w:tc>
        <w:tc>
          <w:tcPr>
            <w:tcW w:w="2160" w:type="dxa"/>
            <w:vAlign w:val="center"/>
          </w:tcPr>
          <w:p w14:paraId="64C76317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</w:t>
            </w:r>
          </w:p>
        </w:tc>
        <w:tc>
          <w:tcPr>
            <w:tcW w:w="2160" w:type="dxa"/>
            <w:vAlign w:val="center"/>
          </w:tcPr>
          <w:p w14:paraId="5031637D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</w:tr>
      <w:tr w:rsidR="00552035" w14:paraId="1F679092" w14:textId="7777777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6FF88001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2B53A2F8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429FE0A1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0A7966D8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6E6B2496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52035" w14:paraId="60615B90" w14:textId="7777777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6321F11A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282B57E6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21D7EA26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733E743D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3DFE5075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52035" w14:paraId="759A5E00" w14:textId="7777777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120292F5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07CC8D36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4D51F9AD" w14:textId="77777777" w:rsid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Free</w:t>
            </w:r>
          </w:p>
          <w:p w14:paraId="5CE4505E" w14:textId="7E928659" w:rsidR="001F48F2" w:rsidRPr="00552035" w:rsidRDefault="00956201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F48F2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720500B5" wp14:editId="6A028AC5">
                  <wp:extent cx="80010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3DEBFCEA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215283E3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52035" w14:paraId="41294432" w14:textId="7777777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3E150B3B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485C9932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236DE6F0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4A413B83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4394DE84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52035" w14:paraId="0FC5D388" w14:textId="7777777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672A0EA0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537FEF82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6E1430D4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17A236B8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14:paraId="4519F481" w14:textId="77777777" w:rsidR="00552035" w:rsidRPr="00552035" w:rsidRDefault="00552035" w:rsidP="005520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3350B3A4" w14:textId="77777777" w:rsidR="00071230" w:rsidRDefault="00071230"/>
    <w:sectPr w:rsidR="00071230" w:rsidSect="00A316C7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125C" w14:textId="77777777" w:rsidR="00956201" w:rsidRDefault="00956201" w:rsidP="00956201">
      <w:r>
        <w:separator/>
      </w:r>
    </w:p>
  </w:endnote>
  <w:endnote w:type="continuationSeparator" w:id="0">
    <w:p w14:paraId="78BE39ED" w14:textId="77777777" w:rsidR="00956201" w:rsidRDefault="00956201" w:rsidP="0095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23E3" w14:textId="77777777" w:rsidR="00956201" w:rsidRDefault="00956201" w:rsidP="00956201">
      <w:r>
        <w:separator/>
      </w:r>
    </w:p>
  </w:footnote>
  <w:footnote w:type="continuationSeparator" w:id="0">
    <w:p w14:paraId="79AE47B4" w14:textId="77777777" w:rsidR="00956201" w:rsidRDefault="00956201" w:rsidP="0095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01"/>
    <w:rsid w:val="00071230"/>
    <w:rsid w:val="001F48F2"/>
    <w:rsid w:val="00552035"/>
    <w:rsid w:val="00817629"/>
    <w:rsid w:val="00956201"/>
    <w:rsid w:val="00A316C7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4DD57"/>
  <w15:chartTrackingRefBased/>
  <w15:docId w15:val="{46C2C475-A88F-4488-9F01-DC75A4B8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ReadingBin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ReadingBingo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2005-12-07T16:13:00Z</cp:lastPrinted>
  <dcterms:created xsi:type="dcterms:W3CDTF">2023-02-20T16:59:00Z</dcterms:created>
  <dcterms:modified xsi:type="dcterms:W3CDTF">2023-02-20T16:59:00Z</dcterms:modified>
</cp:coreProperties>
</file>